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DF0D8" w14:textId="3E5F5139" w:rsidR="00116903" w:rsidRPr="00645462" w:rsidRDefault="00645462" w:rsidP="00645462">
      <w:pPr>
        <w:pStyle w:val="ALNNormal"/>
        <w:shd w:val="clear" w:color="auto" w:fill="B8CCE4" w:themeFill="accent1" w:themeFillTint="66"/>
        <w:tabs>
          <w:tab w:val="center" w:pos="4513"/>
          <w:tab w:val="right" w:pos="9027"/>
        </w:tabs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6F6C64" w:rsidRPr="00645462">
        <w:rPr>
          <w:b/>
          <w:sz w:val="36"/>
          <w:szCs w:val="36"/>
        </w:rPr>
        <w:t>APPLICATION FOR PUPILLAGE</w:t>
      </w:r>
      <w:r w:rsidRPr="0064546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ab/>
      </w:r>
    </w:p>
    <w:tbl>
      <w:tblPr>
        <w:tblStyle w:val="TableGrid"/>
        <w:tblpPr w:leftFromText="180" w:rightFromText="180" w:vertAnchor="text" w:horzAnchor="margin" w:tblpY="43"/>
        <w:tblW w:w="9464" w:type="dxa"/>
        <w:tblLayout w:type="fixed"/>
        <w:tblLook w:val="04A0" w:firstRow="1" w:lastRow="0" w:firstColumn="1" w:lastColumn="0" w:noHBand="0" w:noVBand="1"/>
      </w:tblPr>
      <w:tblGrid>
        <w:gridCol w:w="1883"/>
        <w:gridCol w:w="694"/>
        <w:gridCol w:w="112"/>
        <w:gridCol w:w="368"/>
        <w:gridCol w:w="881"/>
        <w:gridCol w:w="417"/>
        <w:gridCol w:w="451"/>
        <w:gridCol w:w="554"/>
        <w:gridCol w:w="224"/>
        <w:gridCol w:w="1042"/>
        <w:gridCol w:w="740"/>
        <w:gridCol w:w="2098"/>
      </w:tblGrid>
      <w:tr w:rsidR="00500ABC" w14:paraId="4C48674C" w14:textId="77777777" w:rsidTr="00463390">
        <w:tc>
          <w:tcPr>
            <w:tcW w:w="9464" w:type="dxa"/>
            <w:gridSpan w:val="12"/>
            <w:shd w:val="clear" w:color="auto" w:fill="B8CCE4" w:themeFill="accent1" w:themeFillTint="66"/>
          </w:tcPr>
          <w:p w14:paraId="3E5E8CB2" w14:textId="77777777" w:rsidR="00500ABC" w:rsidRPr="00645462" w:rsidRDefault="00500ABC" w:rsidP="00500ABC">
            <w:pPr>
              <w:pStyle w:val="ALNMainLevel1Number"/>
              <w:numPr>
                <w:ilvl w:val="0"/>
                <w:numId w:val="33"/>
              </w:numPr>
              <w:ind w:left="357" w:hanging="357"/>
            </w:pPr>
            <w:r w:rsidRPr="00645462">
              <w:t>Personal Details</w:t>
            </w:r>
          </w:p>
        </w:tc>
      </w:tr>
      <w:tr w:rsidR="00500ABC" w14:paraId="57E478A1" w14:textId="77777777" w:rsidTr="00463390">
        <w:tc>
          <w:tcPr>
            <w:tcW w:w="1883" w:type="dxa"/>
          </w:tcPr>
          <w:p w14:paraId="10AFB843" w14:textId="77777777" w:rsidR="00500ABC" w:rsidRDefault="00500ABC" w:rsidP="00463390">
            <w:pPr>
              <w:pStyle w:val="ALNNormal"/>
            </w:pPr>
            <w:r>
              <w:t>First Names</w:t>
            </w:r>
          </w:p>
        </w:tc>
        <w:tc>
          <w:tcPr>
            <w:tcW w:w="3477" w:type="dxa"/>
            <w:gridSpan w:val="7"/>
          </w:tcPr>
          <w:p w14:paraId="403C9A29" w14:textId="77777777" w:rsidR="00500ABC" w:rsidRPr="00645462" w:rsidRDefault="00500ABC" w:rsidP="00463390">
            <w:pPr>
              <w:pStyle w:val="ALNNormal"/>
            </w:pPr>
          </w:p>
        </w:tc>
        <w:tc>
          <w:tcPr>
            <w:tcW w:w="4104" w:type="dxa"/>
            <w:gridSpan w:val="4"/>
          </w:tcPr>
          <w:p w14:paraId="6FF2FD18" w14:textId="77777777" w:rsidR="00500ABC" w:rsidRDefault="00500ABC" w:rsidP="00463390">
            <w:pPr>
              <w:pStyle w:val="ALNNormal"/>
            </w:pPr>
            <w:r>
              <w:t>Surname</w:t>
            </w:r>
          </w:p>
        </w:tc>
      </w:tr>
      <w:tr w:rsidR="00500ABC" w14:paraId="0DF7B61C" w14:textId="77777777" w:rsidTr="00463390">
        <w:tc>
          <w:tcPr>
            <w:tcW w:w="4355" w:type="dxa"/>
            <w:gridSpan w:val="6"/>
          </w:tcPr>
          <w:p w14:paraId="72F49C84" w14:textId="77777777" w:rsidR="00500ABC" w:rsidRDefault="00500ABC" w:rsidP="00463390">
            <w:pPr>
              <w:pStyle w:val="ALNNormal"/>
            </w:pPr>
            <w:r>
              <w:t>Nationality:</w:t>
            </w:r>
          </w:p>
        </w:tc>
        <w:tc>
          <w:tcPr>
            <w:tcW w:w="5109" w:type="dxa"/>
            <w:gridSpan w:val="6"/>
          </w:tcPr>
          <w:p w14:paraId="2D25609A" w14:textId="77777777" w:rsidR="00500ABC" w:rsidRDefault="00500ABC" w:rsidP="00463390">
            <w:pPr>
              <w:pStyle w:val="ALNNormal"/>
            </w:pPr>
            <w:r>
              <w:t>Date of Birth:</w:t>
            </w:r>
          </w:p>
        </w:tc>
      </w:tr>
      <w:tr w:rsidR="00500ABC" w14:paraId="2B414887" w14:textId="77777777" w:rsidTr="00463390">
        <w:tc>
          <w:tcPr>
            <w:tcW w:w="4355" w:type="dxa"/>
            <w:gridSpan w:val="6"/>
          </w:tcPr>
          <w:p w14:paraId="7312128E" w14:textId="77777777" w:rsidR="00500ABC" w:rsidRDefault="00500ABC" w:rsidP="00463390">
            <w:pPr>
              <w:pStyle w:val="ALNNormal"/>
            </w:pPr>
            <w:r>
              <w:t>Gender:</w:t>
            </w:r>
          </w:p>
        </w:tc>
        <w:tc>
          <w:tcPr>
            <w:tcW w:w="5109" w:type="dxa"/>
            <w:gridSpan w:val="6"/>
          </w:tcPr>
          <w:p w14:paraId="175ECF3E" w14:textId="77777777" w:rsidR="00500ABC" w:rsidRDefault="00500ABC" w:rsidP="00463390">
            <w:pPr>
              <w:pStyle w:val="ALNNormal"/>
            </w:pPr>
            <w:r>
              <w:t>ID Number:</w:t>
            </w:r>
          </w:p>
        </w:tc>
      </w:tr>
      <w:tr w:rsidR="00500ABC" w14:paraId="0B559046" w14:textId="77777777" w:rsidTr="00463390">
        <w:tc>
          <w:tcPr>
            <w:tcW w:w="9464" w:type="dxa"/>
            <w:gridSpan w:val="12"/>
          </w:tcPr>
          <w:p w14:paraId="02883611" w14:textId="77777777" w:rsidR="00500ABC" w:rsidRDefault="00500ABC" w:rsidP="00463390">
            <w:pPr>
              <w:pStyle w:val="ALNNormal"/>
            </w:pPr>
            <w:r>
              <w:t>Postal Address:</w:t>
            </w:r>
          </w:p>
          <w:p w14:paraId="3E8EE78B" w14:textId="77777777" w:rsidR="00500ABC" w:rsidRDefault="00500ABC" w:rsidP="00463390">
            <w:pPr>
              <w:pStyle w:val="ALNNormal"/>
            </w:pPr>
          </w:p>
        </w:tc>
      </w:tr>
      <w:tr w:rsidR="00500ABC" w14:paraId="07E57E42" w14:textId="77777777" w:rsidTr="00463390">
        <w:tc>
          <w:tcPr>
            <w:tcW w:w="4355" w:type="dxa"/>
            <w:gridSpan w:val="6"/>
          </w:tcPr>
          <w:p w14:paraId="6C8C9090" w14:textId="77777777" w:rsidR="00500ABC" w:rsidRDefault="00500ABC" w:rsidP="00463390">
            <w:pPr>
              <w:pStyle w:val="ALNNormal"/>
            </w:pPr>
            <w:r>
              <w:t>Telephone Number:</w:t>
            </w:r>
          </w:p>
        </w:tc>
        <w:tc>
          <w:tcPr>
            <w:tcW w:w="5109" w:type="dxa"/>
            <w:gridSpan w:val="6"/>
          </w:tcPr>
          <w:p w14:paraId="6792DAEC" w14:textId="77777777" w:rsidR="00500ABC" w:rsidRDefault="00500ABC" w:rsidP="00463390">
            <w:pPr>
              <w:pStyle w:val="ALNNormal"/>
            </w:pPr>
            <w:r>
              <w:t>Email Address:</w:t>
            </w:r>
          </w:p>
        </w:tc>
      </w:tr>
      <w:tr w:rsidR="00500ABC" w14:paraId="408D4956" w14:textId="77777777" w:rsidTr="00463390">
        <w:tc>
          <w:tcPr>
            <w:tcW w:w="9464" w:type="dxa"/>
            <w:gridSpan w:val="12"/>
          </w:tcPr>
          <w:p w14:paraId="0A295A62" w14:textId="77777777" w:rsidR="00500ABC" w:rsidRDefault="00500ABC" w:rsidP="00463390">
            <w:pPr>
              <w:spacing w:before="360"/>
              <w:rPr>
                <w:rFonts w:cs="Calibri"/>
                <w:bCs/>
              </w:rPr>
            </w:pPr>
            <w:r w:rsidRPr="00A73CCB">
              <w:rPr>
                <w:rFonts w:cs="Calibri"/>
                <w:bCs/>
              </w:rPr>
              <w:t>Practice Area</w:t>
            </w:r>
            <w:r>
              <w:rPr>
                <w:rFonts w:cs="Calibri"/>
                <w:bCs/>
              </w:rPr>
              <w:t xml:space="preserve"> (s) of law interested in (Tick where appropriate): </w:t>
            </w:r>
            <w:r>
              <w:rPr>
                <w:rFonts w:cs="Calibri"/>
                <w:bCs/>
              </w:rPr>
              <w:sym w:font="Wingdings" w:char="F0FE"/>
            </w:r>
          </w:p>
          <w:p w14:paraId="6F7D221D" w14:textId="77777777" w:rsidR="00500ABC" w:rsidRDefault="00500ABC" w:rsidP="00463390">
            <w:pPr>
              <w:rPr>
                <w:rFonts w:cs="Calibri"/>
                <w:bCs/>
              </w:rPr>
            </w:pPr>
          </w:p>
          <w:tbl>
            <w:tblPr>
              <w:tblW w:w="9351" w:type="dxa"/>
              <w:tblLayout w:type="fixed"/>
              <w:tblLook w:val="04A0" w:firstRow="1" w:lastRow="0" w:firstColumn="1" w:lastColumn="0" w:noHBand="0" w:noVBand="1"/>
            </w:tblPr>
            <w:tblGrid>
              <w:gridCol w:w="4565"/>
              <w:gridCol w:w="4786"/>
            </w:tblGrid>
            <w:tr w:rsidR="00500ABC" w:rsidRPr="000B3DA8" w14:paraId="4970C846" w14:textId="77777777" w:rsidTr="00463390"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</w:tcPr>
                <w:p w14:paraId="2E929B70" w14:textId="77777777" w:rsidR="00500ABC" w:rsidRPr="00645462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  <w:b/>
                      <w:bCs/>
                    </w:rPr>
                  </w:pPr>
                  <w:r w:rsidRPr="00645462">
                    <w:rPr>
                      <w:rFonts w:cs="Calibri"/>
                      <w:b/>
                      <w:bCs/>
                    </w:rPr>
                    <w:t>Practice Area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</w:tcPr>
                <w:p w14:paraId="4961D68D" w14:textId="77777777" w:rsidR="00500ABC" w:rsidRPr="00645462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645462">
                    <w:rPr>
                      <w:rFonts w:cs="Calibri"/>
                      <w:b/>
                      <w:bCs/>
                    </w:rPr>
                    <w:t>Tick where appropriate</w:t>
                  </w:r>
                </w:p>
              </w:tc>
            </w:tr>
            <w:tr w:rsidR="00500ABC" w:rsidRPr="000B3DA8" w14:paraId="3BA8F213" w14:textId="77777777" w:rsidTr="00463390"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14:paraId="06BFF23C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  <w:bCs/>
                    </w:rPr>
                  </w:pPr>
                  <w:r w:rsidRPr="000B3DA8">
                    <w:rPr>
                      <w:rFonts w:cs="Calibri"/>
                      <w:bCs/>
                    </w:rPr>
                    <w:t>Litigation</w:t>
                  </w:r>
                  <w:r>
                    <w:rPr>
                      <w:rFonts w:cs="Calibri"/>
                      <w:bCs/>
                    </w:rPr>
                    <w:t xml:space="preserve"> and Dispute Resolution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0CBCA23F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500ABC" w:rsidRPr="000B3DA8" w14:paraId="6CF67A29" w14:textId="77777777" w:rsidTr="00463390"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5B9CAA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Property, Construction &amp; Conveyancing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9616D3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500ABC" w:rsidRPr="000B3DA8" w14:paraId="370835DE" w14:textId="77777777" w:rsidTr="00463390">
              <w:trPr>
                <w:trHeight w:val="259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14:paraId="46B96B1C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Commercial and Financial Services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524EE085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500ABC" w:rsidRPr="000B3DA8" w14:paraId="1D3A997D" w14:textId="77777777" w:rsidTr="00463390">
              <w:trPr>
                <w:trHeight w:val="259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076089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Employment and Labor Relations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0F4E46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500ABC" w:rsidRPr="000B3DA8" w14:paraId="64DCD07E" w14:textId="77777777" w:rsidTr="00463390">
              <w:trPr>
                <w:trHeight w:val="220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14:paraId="6C1F23E1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Public Private Partnerships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01B055EB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500ABC" w:rsidRPr="000B3DA8" w14:paraId="4D87A3B5" w14:textId="77777777" w:rsidTr="00463390">
              <w:trPr>
                <w:trHeight w:val="240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374D7E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Institutional Restructuring &amp; Legislative Drafting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A48B7B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500ABC" w:rsidRPr="000B3DA8" w14:paraId="00A9104D" w14:textId="77777777" w:rsidTr="00463390">
              <w:trPr>
                <w:trHeight w:val="243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14:paraId="67A02F2B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Legal, Policy Research &amp; Consultancy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073E6B5A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500ABC" w:rsidRPr="000B3DA8" w14:paraId="3011A60B" w14:textId="77777777" w:rsidTr="00463390">
              <w:trPr>
                <w:trHeight w:val="243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E2FAB7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Legal Audit &amp; Compliance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B926C8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500ABC" w:rsidRPr="000B3DA8" w14:paraId="3CA4C516" w14:textId="77777777" w:rsidTr="00463390">
              <w:trPr>
                <w:trHeight w:val="243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14:paraId="301BB03D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Energy &amp; Natural Resources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3144EF80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500ABC" w:rsidRPr="000B3DA8" w14:paraId="59ED7014" w14:textId="77777777" w:rsidTr="00463390">
              <w:trPr>
                <w:trHeight w:val="243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1829B0B1" w14:textId="77777777" w:rsidR="00500ABC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Public Procurement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126C25A9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4F18523" w14:textId="77777777" w:rsidR="00500ABC" w:rsidRDefault="00500ABC" w:rsidP="00463390">
            <w:pPr>
              <w:pStyle w:val="ALNNormal"/>
            </w:pPr>
          </w:p>
        </w:tc>
      </w:tr>
      <w:tr w:rsidR="00500ABC" w14:paraId="2A8A93B3" w14:textId="77777777" w:rsidTr="00463390">
        <w:tc>
          <w:tcPr>
            <w:tcW w:w="9464" w:type="dxa"/>
            <w:gridSpan w:val="12"/>
          </w:tcPr>
          <w:p w14:paraId="074335DF" w14:textId="77777777" w:rsidR="00500ABC" w:rsidRPr="00645462" w:rsidRDefault="00500ABC" w:rsidP="00500ABC">
            <w:pPr>
              <w:pStyle w:val="ALNMainLevel1Number"/>
              <w:numPr>
                <w:ilvl w:val="0"/>
                <w:numId w:val="33"/>
              </w:numPr>
              <w:shd w:val="clear" w:color="auto" w:fill="FFFFFF" w:themeFill="background1"/>
              <w:spacing w:after="0"/>
              <w:ind w:left="357" w:hanging="357"/>
            </w:pPr>
            <w:r w:rsidRPr="00645462">
              <w:t>Have you made a previous application to Prof. Albert Mumma &amp; Company Advocates (e.g. for a vacation placement or for pupillage)? If so, indicate what you applied for and when?</w:t>
            </w:r>
          </w:p>
          <w:p w14:paraId="38766662" w14:textId="77777777" w:rsidR="00500ABC" w:rsidRDefault="00500ABC" w:rsidP="00463390">
            <w:pPr>
              <w:pStyle w:val="ALNNormal"/>
            </w:pPr>
          </w:p>
          <w:p w14:paraId="3142842F" w14:textId="77777777" w:rsidR="00500ABC" w:rsidRDefault="00500ABC" w:rsidP="00463390">
            <w:pPr>
              <w:pStyle w:val="ALNNormal"/>
            </w:pPr>
          </w:p>
          <w:p w14:paraId="5FD5DCF5" w14:textId="77777777" w:rsidR="00500ABC" w:rsidRDefault="00500ABC" w:rsidP="00463390">
            <w:pPr>
              <w:pStyle w:val="ALNNormal"/>
            </w:pPr>
          </w:p>
        </w:tc>
      </w:tr>
      <w:tr w:rsidR="00500ABC" w14:paraId="39C8331F" w14:textId="77777777" w:rsidTr="00463390">
        <w:tc>
          <w:tcPr>
            <w:tcW w:w="9464" w:type="dxa"/>
            <w:gridSpan w:val="12"/>
            <w:shd w:val="clear" w:color="auto" w:fill="B8CCE4" w:themeFill="accent1" w:themeFillTint="66"/>
          </w:tcPr>
          <w:p w14:paraId="2150F4B3" w14:textId="77777777" w:rsidR="00500ABC" w:rsidRPr="00645462" w:rsidRDefault="00500ABC" w:rsidP="00500ABC">
            <w:pPr>
              <w:pStyle w:val="ALNMainLevel1Number"/>
              <w:numPr>
                <w:ilvl w:val="0"/>
                <w:numId w:val="33"/>
              </w:numPr>
              <w:ind w:left="357" w:hanging="357"/>
            </w:pPr>
            <w:r w:rsidRPr="00645462">
              <w:t>Secondary Education</w:t>
            </w:r>
          </w:p>
        </w:tc>
      </w:tr>
      <w:tr w:rsidR="00500ABC" w14:paraId="78B9A872" w14:textId="77777777" w:rsidTr="00463390">
        <w:tc>
          <w:tcPr>
            <w:tcW w:w="3938" w:type="dxa"/>
            <w:gridSpan w:val="5"/>
          </w:tcPr>
          <w:p w14:paraId="505DF9A9" w14:textId="77777777" w:rsidR="00500ABC" w:rsidRPr="00645462" w:rsidRDefault="00500ABC" w:rsidP="00463390">
            <w:pPr>
              <w:pStyle w:val="ALNNormal"/>
              <w:rPr>
                <w:b/>
              </w:rPr>
            </w:pPr>
            <w:r w:rsidRPr="00645462">
              <w:rPr>
                <w:b/>
              </w:rPr>
              <w:t>Name of Schools Attended</w:t>
            </w:r>
          </w:p>
        </w:tc>
        <w:tc>
          <w:tcPr>
            <w:tcW w:w="2688" w:type="dxa"/>
            <w:gridSpan w:val="5"/>
          </w:tcPr>
          <w:p w14:paraId="403FBA96" w14:textId="77777777" w:rsidR="00500ABC" w:rsidRPr="00645462" w:rsidRDefault="00500ABC" w:rsidP="00463390">
            <w:pPr>
              <w:pStyle w:val="ALNNormal"/>
              <w:rPr>
                <w:b/>
              </w:rPr>
            </w:pPr>
            <w:r w:rsidRPr="00645462">
              <w:rPr>
                <w:b/>
              </w:rPr>
              <w:t>From</w:t>
            </w:r>
          </w:p>
        </w:tc>
        <w:tc>
          <w:tcPr>
            <w:tcW w:w="2838" w:type="dxa"/>
            <w:gridSpan w:val="2"/>
          </w:tcPr>
          <w:p w14:paraId="67E5DF70" w14:textId="77777777" w:rsidR="00500ABC" w:rsidRPr="00645462" w:rsidRDefault="00500ABC" w:rsidP="00463390">
            <w:pPr>
              <w:pStyle w:val="ALNNormal"/>
              <w:rPr>
                <w:b/>
              </w:rPr>
            </w:pPr>
            <w:r w:rsidRPr="00645462">
              <w:rPr>
                <w:b/>
              </w:rPr>
              <w:t>To</w:t>
            </w:r>
          </w:p>
        </w:tc>
      </w:tr>
      <w:tr w:rsidR="00500ABC" w14:paraId="6EA4FC31" w14:textId="77777777" w:rsidTr="00463390">
        <w:tc>
          <w:tcPr>
            <w:tcW w:w="3938" w:type="dxa"/>
            <w:gridSpan w:val="5"/>
          </w:tcPr>
          <w:p w14:paraId="058018AD" w14:textId="77777777" w:rsidR="00500ABC" w:rsidRDefault="00500ABC" w:rsidP="00463390">
            <w:pPr>
              <w:pStyle w:val="ALNNormal"/>
            </w:pPr>
          </w:p>
        </w:tc>
        <w:tc>
          <w:tcPr>
            <w:tcW w:w="2688" w:type="dxa"/>
            <w:gridSpan w:val="5"/>
          </w:tcPr>
          <w:p w14:paraId="1E3F50AF" w14:textId="77777777" w:rsidR="00500ABC" w:rsidRDefault="00500ABC" w:rsidP="00463390">
            <w:pPr>
              <w:pStyle w:val="ALNNormal"/>
            </w:pPr>
          </w:p>
        </w:tc>
        <w:tc>
          <w:tcPr>
            <w:tcW w:w="2838" w:type="dxa"/>
            <w:gridSpan w:val="2"/>
          </w:tcPr>
          <w:p w14:paraId="7E070703" w14:textId="77777777" w:rsidR="00500ABC" w:rsidRDefault="00500ABC" w:rsidP="00463390">
            <w:pPr>
              <w:pStyle w:val="ALNNormal"/>
            </w:pPr>
          </w:p>
        </w:tc>
      </w:tr>
      <w:tr w:rsidR="00500ABC" w14:paraId="063342B2" w14:textId="77777777" w:rsidTr="00463390">
        <w:tc>
          <w:tcPr>
            <w:tcW w:w="3938" w:type="dxa"/>
            <w:gridSpan w:val="5"/>
          </w:tcPr>
          <w:p w14:paraId="4A6BD89D" w14:textId="77777777" w:rsidR="00500ABC" w:rsidRDefault="00500ABC" w:rsidP="00463390">
            <w:pPr>
              <w:pStyle w:val="ALNNormal"/>
            </w:pPr>
          </w:p>
        </w:tc>
        <w:tc>
          <w:tcPr>
            <w:tcW w:w="2688" w:type="dxa"/>
            <w:gridSpan w:val="5"/>
          </w:tcPr>
          <w:p w14:paraId="2661DFC5" w14:textId="77777777" w:rsidR="00500ABC" w:rsidRDefault="00500ABC" w:rsidP="00463390">
            <w:pPr>
              <w:pStyle w:val="ALNNormal"/>
            </w:pPr>
          </w:p>
        </w:tc>
        <w:tc>
          <w:tcPr>
            <w:tcW w:w="2838" w:type="dxa"/>
            <w:gridSpan w:val="2"/>
          </w:tcPr>
          <w:p w14:paraId="13D24F27" w14:textId="77777777" w:rsidR="00500ABC" w:rsidRDefault="00500ABC" w:rsidP="00463390">
            <w:pPr>
              <w:pStyle w:val="ALNNormal"/>
            </w:pPr>
          </w:p>
        </w:tc>
      </w:tr>
      <w:tr w:rsidR="00500ABC" w14:paraId="536F2433" w14:textId="77777777" w:rsidTr="00463390">
        <w:tc>
          <w:tcPr>
            <w:tcW w:w="3938" w:type="dxa"/>
            <w:gridSpan w:val="5"/>
          </w:tcPr>
          <w:p w14:paraId="77924AA0" w14:textId="77777777" w:rsidR="00500ABC" w:rsidRDefault="00500ABC" w:rsidP="00463390">
            <w:pPr>
              <w:pStyle w:val="ALNNormal"/>
            </w:pPr>
          </w:p>
        </w:tc>
        <w:tc>
          <w:tcPr>
            <w:tcW w:w="2688" w:type="dxa"/>
            <w:gridSpan w:val="5"/>
          </w:tcPr>
          <w:p w14:paraId="4245E385" w14:textId="77777777" w:rsidR="00500ABC" w:rsidRDefault="00500ABC" w:rsidP="00463390">
            <w:pPr>
              <w:pStyle w:val="ALNNormal"/>
            </w:pPr>
          </w:p>
        </w:tc>
        <w:tc>
          <w:tcPr>
            <w:tcW w:w="2838" w:type="dxa"/>
            <w:gridSpan w:val="2"/>
          </w:tcPr>
          <w:p w14:paraId="0E3647DA" w14:textId="77777777" w:rsidR="00500ABC" w:rsidRDefault="00500ABC" w:rsidP="00463390">
            <w:pPr>
              <w:pStyle w:val="ALNNormal"/>
            </w:pPr>
          </w:p>
        </w:tc>
      </w:tr>
      <w:tr w:rsidR="00500ABC" w14:paraId="0E81674C" w14:textId="77777777" w:rsidTr="00463390">
        <w:tc>
          <w:tcPr>
            <w:tcW w:w="9464" w:type="dxa"/>
            <w:gridSpan w:val="12"/>
          </w:tcPr>
          <w:p w14:paraId="69CCA698" w14:textId="77777777" w:rsidR="00500ABC" w:rsidRDefault="00500ABC" w:rsidP="00463390">
            <w:pPr>
              <w:pStyle w:val="ALNNormal"/>
            </w:pPr>
          </w:p>
          <w:tbl>
            <w:tblPr>
              <w:tblStyle w:val="TableGrid"/>
              <w:tblW w:w="9351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2977"/>
              <w:gridCol w:w="850"/>
              <w:gridCol w:w="709"/>
              <w:gridCol w:w="3260"/>
              <w:gridCol w:w="851"/>
            </w:tblGrid>
            <w:tr w:rsidR="00500ABC" w:rsidRPr="000B3DA8" w14:paraId="3F7C1E42" w14:textId="77777777" w:rsidTr="00463390">
              <w:tc>
                <w:tcPr>
                  <w:tcW w:w="4531" w:type="dxa"/>
                  <w:gridSpan w:val="3"/>
                  <w:shd w:val="clear" w:color="auto" w:fill="B8CCE4" w:themeFill="accent1" w:themeFillTint="66"/>
                </w:tcPr>
                <w:p w14:paraId="6B200EE6" w14:textId="77777777" w:rsidR="00500ABC" w:rsidRPr="0057089E" w:rsidRDefault="00500ABC" w:rsidP="00463390">
                  <w:pPr>
                    <w:framePr w:hSpace="180" w:wrap="around" w:vAnchor="text" w:hAnchor="margin" w:y="43"/>
                    <w:jc w:val="center"/>
                    <w:rPr>
                      <w:rFonts w:cs="Calibri"/>
                      <w:b/>
                    </w:rPr>
                  </w:pPr>
                  <w:r w:rsidRPr="0057089E">
                    <w:rPr>
                      <w:rFonts w:cs="Calibri"/>
                      <w:b/>
                    </w:rPr>
                    <w:t>KCSE or equivalent</w:t>
                  </w:r>
                </w:p>
              </w:tc>
              <w:tc>
                <w:tcPr>
                  <w:tcW w:w="4820" w:type="dxa"/>
                  <w:gridSpan w:val="3"/>
                  <w:shd w:val="clear" w:color="auto" w:fill="B8CCE4" w:themeFill="accent1" w:themeFillTint="66"/>
                </w:tcPr>
                <w:p w14:paraId="47E88D28" w14:textId="77777777" w:rsidR="00500ABC" w:rsidRPr="0057089E" w:rsidRDefault="00500ABC" w:rsidP="00463390">
                  <w:pPr>
                    <w:framePr w:hSpace="180" w:wrap="around" w:vAnchor="text" w:hAnchor="margin" w:y="43"/>
                    <w:jc w:val="center"/>
                    <w:rPr>
                      <w:rFonts w:cs="Calibri"/>
                      <w:b/>
                    </w:rPr>
                  </w:pPr>
                  <w:r w:rsidRPr="0057089E">
                    <w:rPr>
                      <w:rFonts w:cs="Calibri"/>
                      <w:b/>
                    </w:rPr>
                    <w:t>A’ Levels or equivalent</w:t>
                  </w:r>
                </w:p>
              </w:tc>
            </w:tr>
            <w:tr w:rsidR="00500ABC" w:rsidRPr="000B3DA8" w14:paraId="1BC883DE" w14:textId="77777777" w:rsidTr="00463390">
              <w:tc>
                <w:tcPr>
                  <w:tcW w:w="704" w:type="dxa"/>
                </w:tcPr>
                <w:p w14:paraId="17A1A4F1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  <w:b/>
                    </w:rPr>
                  </w:pPr>
                  <w:r w:rsidRPr="000B3DA8">
                    <w:rPr>
                      <w:rFonts w:cs="Calibri"/>
                      <w:b/>
                    </w:rPr>
                    <w:t>Year</w:t>
                  </w:r>
                </w:p>
              </w:tc>
              <w:tc>
                <w:tcPr>
                  <w:tcW w:w="2977" w:type="dxa"/>
                </w:tcPr>
                <w:p w14:paraId="2F4178A9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  <w:b/>
                    </w:rPr>
                  </w:pPr>
                  <w:r w:rsidRPr="000B3DA8">
                    <w:rPr>
                      <w:rFonts w:cs="Calibri"/>
                      <w:b/>
                    </w:rPr>
                    <w:t>Subject</w:t>
                  </w:r>
                </w:p>
              </w:tc>
              <w:tc>
                <w:tcPr>
                  <w:tcW w:w="850" w:type="dxa"/>
                </w:tcPr>
                <w:p w14:paraId="7DBEAD54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  <w:b/>
                    </w:rPr>
                  </w:pPr>
                  <w:r w:rsidRPr="000B3DA8">
                    <w:rPr>
                      <w:rFonts w:cs="Calibri"/>
                      <w:b/>
                    </w:rPr>
                    <w:t>Grade</w:t>
                  </w:r>
                </w:p>
              </w:tc>
              <w:tc>
                <w:tcPr>
                  <w:tcW w:w="709" w:type="dxa"/>
                </w:tcPr>
                <w:p w14:paraId="170C69BA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  <w:b/>
                    </w:rPr>
                  </w:pPr>
                  <w:r w:rsidRPr="000B3DA8">
                    <w:rPr>
                      <w:rFonts w:cs="Calibri"/>
                      <w:b/>
                    </w:rPr>
                    <w:t>Year</w:t>
                  </w:r>
                </w:p>
              </w:tc>
              <w:tc>
                <w:tcPr>
                  <w:tcW w:w="3260" w:type="dxa"/>
                </w:tcPr>
                <w:p w14:paraId="5240C1F0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  <w:b/>
                    </w:rPr>
                  </w:pPr>
                  <w:r w:rsidRPr="000B3DA8">
                    <w:rPr>
                      <w:rFonts w:cs="Calibri"/>
                      <w:b/>
                    </w:rPr>
                    <w:t>Subject</w:t>
                  </w:r>
                </w:p>
              </w:tc>
              <w:tc>
                <w:tcPr>
                  <w:tcW w:w="851" w:type="dxa"/>
                </w:tcPr>
                <w:p w14:paraId="195CE4F6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  <w:b/>
                    </w:rPr>
                  </w:pPr>
                  <w:r w:rsidRPr="000B3DA8">
                    <w:rPr>
                      <w:rFonts w:cs="Calibri"/>
                      <w:b/>
                    </w:rPr>
                    <w:t>Grade</w:t>
                  </w:r>
                </w:p>
              </w:tc>
            </w:tr>
            <w:tr w:rsidR="00500ABC" w:rsidRPr="000B3DA8" w14:paraId="69EC10F4" w14:textId="77777777" w:rsidTr="00463390">
              <w:tc>
                <w:tcPr>
                  <w:tcW w:w="704" w:type="dxa"/>
                </w:tcPr>
                <w:p w14:paraId="76778E99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2977" w:type="dxa"/>
                </w:tcPr>
                <w:p w14:paraId="63A67133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850" w:type="dxa"/>
                </w:tcPr>
                <w:p w14:paraId="0351A7D8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709" w:type="dxa"/>
                </w:tcPr>
                <w:p w14:paraId="6EA0B5AD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3260" w:type="dxa"/>
                </w:tcPr>
                <w:p w14:paraId="26668E22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851" w:type="dxa"/>
                </w:tcPr>
                <w:p w14:paraId="4767887D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</w:tr>
            <w:tr w:rsidR="00500ABC" w:rsidRPr="000B3DA8" w14:paraId="5A8D5A6E" w14:textId="77777777" w:rsidTr="00463390">
              <w:tc>
                <w:tcPr>
                  <w:tcW w:w="704" w:type="dxa"/>
                </w:tcPr>
                <w:p w14:paraId="20534FE9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2977" w:type="dxa"/>
                </w:tcPr>
                <w:p w14:paraId="372D6D5E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850" w:type="dxa"/>
                </w:tcPr>
                <w:p w14:paraId="64C9932D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709" w:type="dxa"/>
                </w:tcPr>
                <w:p w14:paraId="242011FF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3260" w:type="dxa"/>
                </w:tcPr>
                <w:p w14:paraId="7D5F25A5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851" w:type="dxa"/>
                </w:tcPr>
                <w:p w14:paraId="46342C1E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</w:tr>
            <w:tr w:rsidR="00500ABC" w:rsidRPr="000B3DA8" w14:paraId="5AC2F1B6" w14:textId="77777777" w:rsidTr="00463390">
              <w:tc>
                <w:tcPr>
                  <w:tcW w:w="704" w:type="dxa"/>
                </w:tcPr>
                <w:p w14:paraId="7BD31E80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2977" w:type="dxa"/>
                </w:tcPr>
                <w:p w14:paraId="6D460DF5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850" w:type="dxa"/>
                </w:tcPr>
                <w:p w14:paraId="33925AC7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709" w:type="dxa"/>
                </w:tcPr>
                <w:p w14:paraId="10B157FE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3260" w:type="dxa"/>
                </w:tcPr>
                <w:p w14:paraId="7E895AA0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851" w:type="dxa"/>
                </w:tcPr>
                <w:p w14:paraId="7666A488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</w:tr>
            <w:tr w:rsidR="00500ABC" w:rsidRPr="000B3DA8" w14:paraId="6D34B164" w14:textId="77777777" w:rsidTr="00463390">
              <w:tc>
                <w:tcPr>
                  <w:tcW w:w="704" w:type="dxa"/>
                </w:tcPr>
                <w:p w14:paraId="03BFBA26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2977" w:type="dxa"/>
                </w:tcPr>
                <w:p w14:paraId="6D54EDE9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850" w:type="dxa"/>
                </w:tcPr>
                <w:p w14:paraId="6E3806FE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709" w:type="dxa"/>
                </w:tcPr>
                <w:p w14:paraId="76712825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3260" w:type="dxa"/>
                </w:tcPr>
                <w:p w14:paraId="6E1E069B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851" w:type="dxa"/>
                </w:tcPr>
                <w:p w14:paraId="10F04932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</w:tr>
            <w:tr w:rsidR="00500ABC" w:rsidRPr="000B3DA8" w14:paraId="119CE623" w14:textId="77777777" w:rsidTr="00463390">
              <w:tc>
                <w:tcPr>
                  <w:tcW w:w="704" w:type="dxa"/>
                </w:tcPr>
                <w:p w14:paraId="19864C4E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2977" w:type="dxa"/>
                </w:tcPr>
                <w:p w14:paraId="502A134B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850" w:type="dxa"/>
                </w:tcPr>
                <w:p w14:paraId="7932FE9B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709" w:type="dxa"/>
                </w:tcPr>
                <w:p w14:paraId="345E82C3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3260" w:type="dxa"/>
                </w:tcPr>
                <w:p w14:paraId="28CB2F75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851" w:type="dxa"/>
                </w:tcPr>
                <w:p w14:paraId="15E87353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</w:tr>
            <w:tr w:rsidR="00500ABC" w:rsidRPr="000B3DA8" w14:paraId="2850FE1E" w14:textId="77777777" w:rsidTr="00463390">
              <w:tc>
                <w:tcPr>
                  <w:tcW w:w="704" w:type="dxa"/>
                </w:tcPr>
                <w:p w14:paraId="4B357BEB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2977" w:type="dxa"/>
                </w:tcPr>
                <w:p w14:paraId="5DDFD0D8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850" w:type="dxa"/>
                </w:tcPr>
                <w:p w14:paraId="6E5BCC94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709" w:type="dxa"/>
                </w:tcPr>
                <w:p w14:paraId="52C42900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3260" w:type="dxa"/>
                </w:tcPr>
                <w:p w14:paraId="4A65B9BE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851" w:type="dxa"/>
                </w:tcPr>
                <w:p w14:paraId="3B939892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</w:tr>
            <w:tr w:rsidR="00500ABC" w:rsidRPr="000B3DA8" w14:paraId="1ECF7BBC" w14:textId="77777777" w:rsidTr="00463390">
              <w:tc>
                <w:tcPr>
                  <w:tcW w:w="704" w:type="dxa"/>
                </w:tcPr>
                <w:p w14:paraId="4631A003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2977" w:type="dxa"/>
                </w:tcPr>
                <w:p w14:paraId="78D46821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850" w:type="dxa"/>
                </w:tcPr>
                <w:p w14:paraId="07ABC06A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709" w:type="dxa"/>
                </w:tcPr>
                <w:p w14:paraId="630150E3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3260" w:type="dxa"/>
                </w:tcPr>
                <w:p w14:paraId="4488FF03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851" w:type="dxa"/>
                </w:tcPr>
                <w:p w14:paraId="56ABFB2B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</w:tr>
            <w:tr w:rsidR="00500ABC" w:rsidRPr="000B3DA8" w14:paraId="04CA1EC8" w14:textId="77777777" w:rsidTr="00463390">
              <w:tc>
                <w:tcPr>
                  <w:tcW w:w="704" w:type="dxa"/>
                </w:tcPr>
                <w:p w14:paraId="18CAB058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2977" w:type="dxa"/>
                </w:tcPr>
                <w:p w14:paraId="32DBD9AA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850" w:type="dxa"/>
                </w:tcPr>
                <w:p w14:paraId="373A235A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709" w:type="dxa"/>
                </w:tcPr>
                <w:p w14:paraId="4C6B104E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3260" w:type="dxa"/>
                </w:tcPr>
                <w:p w14:paraId="425D6DA8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851" w:type="dxa"/>
                </w:tcPr>
                <w:p w14:paraId="1544A066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</w:tr>
            <w:tr w:rsidR="00500ABC" w:rsidRPr="000B3DA8" w14:paraId="7528C041" w14:textId="77777777" w:rsidTr="00463390">
              <w:tc>
                <w:tcPr>
                  <w:tcW w:w="704" w:type="dxa"/>
                </w:tcPr>
                <w:p w14:paraId="590B9B32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2977" w:type="dxa"/>
                </w:tcPr>
                <w:p w14:paraId="2D4DC460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850" w:type="dxa"/>
                </w:tcPr>
                <w:p w14:paraId="1B737058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709" w:type="dxa"/>
                </w:tcPr>
                <w:p w14:paraId="36A98ECD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3260" w:type="dxa"/>
                </w:tcPr>
                <w:p w14:paraId="21D8161B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851" w:type="dxa"/>
                </w:tcPr>
                <w:p w14:paraId="79D4D628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</w:tr>
            <w:tr w:rsidR="00500ABC" w:rsidRPr="000B3DA8" w14:paraId="08F62F6F" w14:textId="77777777" w:rsidTr="00463390">
              <w:tc>
                <w:tcPr>
                  <w:tcW w:w="704" w:type="dxa"/>
                </w:tcPr>
                <w:p w14:paraId="3764640B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2977" w:type="dxa"/>
                </w:tcPr>
                <w:p w14:paraId="215EB92A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850" w:type="dxa"/>
                </w:tcPr>
                <w:p w14:paraId="49F23874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709" w:type="dxa"/>
                </w:tcPr>
                <w:p w14:paraId="6C6C9CD2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3260" w:type="dxa"/>
                </w:tcPr>
                <w:p w14:paraId="1DC90699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851" w:type="dxa"/>
                </w:tcPr>
                <w:p w14:paraId="440EDB0C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</w:tr>
            <w:tr w:rsidR="00500ABC" w:rsidRPr="000B3DA8" w14:paraId="41564483" w14:textId="77777777" w:rsidTr="00463390">
              <w:tc>
                <w:tcPr>
                  <w:tcW w:w="704" w:type="dxa"/>
                </w:tcPr>
                <w:p w14:paraId="67866128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2977" w:type="dxa"/>
                </w:tcPr>
                <w:p w14:paraId="294A1F56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850" w:type="dxa"/>
                </w:tcPr>
                <w:p w14:paraId="1BA0FDFC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709" w:type="dxa"/>
                </w:tcPr>
                <w:p w14:paraId="0A3C7AED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3260" w:type="dxa"/>
                </w:tcPr>
                <w:p w14:paraId="4D44896C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851" w:type="dxa"/>
                </w:tcPr>
                <w:p w14:paraId="5958DE55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</w:tr>
            <w:tr w:rsidR="00500ABC" w:rsidRPr="000B3DA8" w14:paraId="7F4115F8" w14:textId="77777777" w:rsidTr="00463390">
              <w:tc>
                <w:tcPr>
                  <w:tcW w:w="9351" w:type="dxa"/>
                  <w:gridSpan w:val="6"/>
                </w:tcPr>
                <w:p w14:paraId="258F2311" w14:textId="77777777" w:rsidR="00500ABC" w:rsidRPr="00251A1E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  <w:b/>
                    </w:rPr>
                  </w:pPr>
                  <w:r w:rsidRPr="00251A1E">
                    <w:rPr>
                      <w:rFonts w:cs="Calibri"/>
                      <w:b/>
                    </w:rPr>
                    <w:t>KCSE Mean Grade</w:t>
                  </w:r>
                </w:p>
              </w:tc>
            </w:tr>
          </w:tbl>
          <w:p w14:paraId="7EF4C047" w14:textId="77777777" w:rsidR="00500ABC" w:rsidRDefault="00500ABC" w:rsidP="00463390">
            <w:pPr>
              <w:pStyle w:val="ALNNormal"/>
            </w:pPr>
          </w:p>
        </w:tc>
      </w:tr>
      <w:tr w:rsidR="00500ABC" w14:paraId="4A9D6626" w14:textId="77777777" w:rsidTr="00463390">
        <w:tc>
          <w:tcPr>
            <w:tcW w:w="9464" w:type="dxa"/>
            <w:gridSpan w:val="12"/>
            <w:shd w:val="clear" w:color="auto" w:fill="B8CCE4" w:themeFill="accent1" w:themeFillTint="66"/>
          </w:tcPr>
          <w:p w14:paraId="156479B2" w14:textId="77777777" w:rsidR="00500ABC" w:rsidRPr="00645462" w:rsidRDefault="00500ABC" w:rsidP="00500ABC">
            <w:pPr>
              <w:pStyle w:val="ALNMainLevel1Number"/>
              <w:numPr>
                <w:ilvl w:val="0"/>
                <w:numId w:val="33"/>
              </w:numPr>
              <w:spacing w:after="0"/>
              <w:ind w:left="357" w:hanging="357"/>
            </w:pPr>
            <w:r w:rsidRPr="00645462">
              <w:t>University Education (Law Degree Only)</w:t>
            </w:r>
          </w:p>
        </w:tc>
      </w:tr>
      <w:tr w:rsidR="00500ABC" w:rsidRPr="00645462" w14:paraId="4F2745DA" w14:textId="77777777" w:rsidTr="00463390">
        <w:tc>
          <w:tcPr>
            <w:tcW w:w="3938" w:type="dxa"/>
            <w:gridSpan w:val="5"/>
            <w:shd w:val="clear" w:color="auto" w:fill="FFFFFF" w:themeFill="background1"/>
          </w:tcPr>
          <w:p w14:paraId="13649A65" w14:textId="77777777" w:rsidR="00500ABC" w:rsidRPr="00645462" w:rsidRDefault="00500ABC" w:rsidP="00463390">
            <w:pPr>
              <w:pStyle w:val="ALNNormal"/>
              <w:rPr>
                <w:b/>
              </w:rPr>
            </w:pPr>
            <w:r w:rsidRPr="00645462">
              <w:rPr>
                <w:b/>
              </w:rPr>
              <w:t>Name of University attended</w:t>
            </w:r>
          </w:p>
        </w:tc>
        <w:tc>
          <w:tcPr>
            <w:tcW w:w="2688" w:type="dxa"/>
            <w:gridSpan w:val="5"/>
            <w:shd w:val="clear" w:color="auto" w:fill="FFFFFF" w:themeFill="background1"/>
          </w:tcPr>
          <w:p w14:paraId="1583DF53" w14:textId="77777777" w:rsidR="00500ABC" w:rsidRPr="00645462" w:rsidRDefault="00500ABC" w:rsidP="00463390">
            <w:pPr>
              <w:pStyle w:val="ALNNormal"/>
              <w:rPr>
                <w:b/>
              </w:rPr>
            </w:pPr>
            <w:r w:rsidRPr="00645462">
              <w:rPr>
                <w:b/>
              </w:rPr>
              <w:t>From</w:t>
            </w:r>
          </w:p>
        </w:tc>
        <w:tc>
          <w:tcPr>
            <w:tcW w:w="2838" w:type="dxa"/>
            <w:gridSpan w:val="2"/>
            <w:shd w:val="clear" w:color="auto" w:fill="FFFFFF" w:themeFill="background1"/>
          </w:tcPr>
          <w:p w14:paraId="7F1B2354" w14:textId="77777777" w:rsidR="00500ABC" w:rsidRPr="00645462" w:rsidRDefault="00500ABC" w:rsidP="00463390">
            <w:pPr>
              <w:pStyle w:val="ALNNormal"/>
              <w:rPr>
                <w:b/>
              </w:rPr>
            </w:pPr>
            <w:r w:rsidRPr="00645462">
              <w:rPr>
                <w:b/>
              </w:rPr>
              <w:t>To</w:t>
            </w:r>
          </w:p>
        </w:tc>
      </w:tr>
      <w:tr w:rsidR="00500ABC" w14:paraId="31501494" w14:textId="77777777" w:rsidTr="00463390">
        <w:tc>
          <w:tcPr>
            <w:tcW w:w="3938" w:type="dxa"/>
            <w:gridSpan w:val="5"/>
          </w:tcPr>
          <w:p w14:paraId="30AF8B3F" w14:textId="77777777" w:rsidR="00500ABC" w:rsidRDefault="00500ABC" w:rsidP="00463390">
            <w:pPr>
              <w:pStyle w:val="ALNNormal"/>
            </w:pPr>
          </w:p>
        </w:tc>
        <w:tc>
          <w:tcPr>
            <w:tcW w:w="2688" w:type="dxa"/>
            <w:gridSpan w:val="5"/>
          </w:tcPr>
          <w:p w14:paraId="597DBB90" w14:textId="77777777" w:rsidR="00500ABC" w:rsidRDefault="00500ABC" w:rsidP="00463390">
            <w:pPr>
              <w:pStyle w:val="ALNNormal"/>
            </w:pPr>
          </w:p>
        </w:tc>
        <w:tc>
          <w:tcPr>
            <w:tcW w:w="2838" w:type="dxa"/>
            <w:gridSpan w:val="2"/>
          </w:tcPr>
          <w:p w14:paraId="47916EAF" w14:textId="77777777" w:rsidR="00500ABC" w:rsidRDefault="00500ABC" w:rsidP="00463390">
            <w:pPr>
              <w:pStyle w:val="ALNNormal"/>
            </w:pPr>
          </w:p>
        </w:tc>
      </w:tr>
      <w:tr w:rsidR="00500ABC" w14:paraId="4452FE4B" w14:textId="77777777" w:rsidTr="00463390">
        <w:tc>
          <w:tcPr>
            <w:tcW w:w="3938" w:type="dxa"/>
            <w:gridSpan w:val="5"/>
          </w:tcPr>
          <w:p w14:paraId="683245E8" w14:textId="77777777" w:rsidR="00500ABC" w:rsidRDefault="00500ABC" w:rsidP="00463390">
            <w:pPr>
              <w:pStyle w:val="ALNNormal"/>
            </w:pPr>
          </w:p>
        </w:tc>
        <w:tc>
          <w:tcPr>
            <w:tcW w:w="2688" w:type="dxa"/>
            <w:gridSpan w:val="5"/>
          </w:tcPr>
          <w:p w14:paraId="6BB0D4CF" w14:textId="77777777" w:rsidR="00500ABC" w:rsidRDefault="00500ABC" w:rsidP="00463390">
            <w:pPr>
              <w:pStyle w:val="ALNNormal"/>
            </w:pPr>
          </w:p>
        </w:tc>
        <w:tc>
          <w:tcPr>
            <w:tcW w:w="2838" w:type="dxa"/>
            <w:gridSpan w:val="2"/>
          </w:tcPr>
          <w:p w14:paraId="79E0E8E1" w14:textId="77777777" w:rsidR="00500ABC" w:rsidRDefault="00500ABC" w:rsidP="00463390">
            <w:pPr>
              <w:pStyle w:val="ALNNormal"/>
            </w:pPr>
          </w:p>
        </w:tc>
      </w:tr>
      <w:tr w:rsidR="00500ABC" w14:paraId="71B9345F" w14:textId="77777777" w:rsidTr="00463390">
        <w:tc>
          <w:tcPr>
            <w:tcW w:w="9464" w:type="dxa"/>
            <w:gridSpan w:val="12"/>
          </w:tcPr>
          <w:p w14:paraId="3EF25525" w14:textId="77777777" w:rsidR="00500ABC" w:rsidRPr="00632362" w:rsidRDefault="00500ABC" w:rsidP="00463390">
            <w:pPr>
              <w:pStyle w:val="ALNNormal"/>
              <w:rPr>
                <w:b/>
              </w:rPr>
            </w:pPr>
            <w:r w:rsidRPr="00632362">
              <w:rPr>
                <w:b/>
              </w:rPr>
              <w:t>Degree Classification; i.e. 2</w:t>
            </w:r>
            <w:r w:rsidRPr="00632362">
              <w:rPr>
                <w:b/>
                <w:vertAlign w:val="superscript"/>
              </w:rPr>
              <w:t>nd</w:t>
            </w:r>
            <w:r w:rsidRPr="00632362">
              <w:rPr>
                <w:b/>
              </w:rPr>
              <w:t xml:space="preserve"> Upper</w:t>
            </w:r>
          </w:p>
        </w:tc>
      </w:tr>
      <w:tr w:rsidR="00500ABC" w14:paraId="4D2B079C" w14:textId="77777777" w:rsidTr="00463390">
        <w:tc>
          <w:tcPr>
            <w:tcW w:w="9464" w:type="dxa"/>
            <w:gridSpan w:val="12"/>
          </w:tcPr>
          <w:p w14:paraId="691B08BC" w14:textId="77777777" w:rsidR="00500ABC" w:rsidRDefault="00500ABC" w:rsidP="00463390">
            <w:pPr>
              <w:pStyle w:val="ALNNormal"/>
            </w:pPr>
          </w:p>
        </w:tc>
      </w:tr>
      <w:tr w:rsidR="00500ABC" w14:paraId="51AED7BB" w14:textId="77777777" w:rsidTr="00463390">
        <w:tc>
          <w:tcPr>
            <w:tcW w:w="9464" w:type="dxa"/>
            <w:gridSpan w:val="12"/>
          </w:tcPr>
          <w:p w14:paraId="06CFDA6B" w14:textId="77777777" w:rsidR="00500ABC" w:rsidRDefault="00500ABC" w:rsidP="00463390">
            <w:pPr>
              <w:pStyle w:val="ALNNormal"/>
            </w:pPr>
          </w:p>
          <w:p w14:paraId="6EFB002D" w14:textId="77777777" w:rsidR="00500ABC" w:rsidRDefault="00500ABC" w:rsidP="00463390">
            <w:pPr>
              <w:pStyle w:val="ALNNormal"/>
            </w:pPr>
          </w:p>
          <w:p w14:paraId="2E42BF3A" w14:textId="77777777" w:rsidR="00500ABC" w:rsidRDefault="00500ABC" w:rsidP="00463390">
            <w:pPr>
              <w:pStyle w:val="ALNNormal"/>
            </w:pPr>
            <w:r>
              <w:t>Please provide as full a breakdown as possible of subjects studied in each year of university studies.</w:t>
            </w:r>
          </w:p>
        </w:tc>
      </w:tr>
      <w:tr w:rsidR="00500ABC" w14:paraId="44611EE8" w14:textId="77777777" w:rsidTr="00463390">
        <w:tc>
          <w:tcPr>
            <w:tcW w:w="9464" w:type="dxa"/>
            <w:gridSpan w:val="12"/>
          </w:tcPr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2835"/>
              <w:gridCol w:w="850"/>
              <w:gridCol w:w="851"/>
              <w:gridCol w:w="3118"/>
              <w:gridCol w:w="851"/>
            </w:tblGrid>
            <w:tr w:rsidR="00500ABC" w:rsidRPr="000B3DA8" w14:paraId="0414A749" w14:textId="77777777" w:rsidTr="00463390">
              <w:tc>
                <w:tcPr>
                  <w:tcW w:w="846" w:type="dxa"/>
                  <w:shd w:val="clear" w:color="auto" w:fill="B8CCE4" w:themeFill="accent1" w:themeFillTint="66"/>
                </w:tcPr>
                <w:p w14:paraId="3B96FB99" w14:textId="77777777" w:rsidR="00500ABC" w:rsidRPr="00645462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  <w:b/>
                    </w:rPr>
                  </w:pPr>
                  <w:r w:rsidRPr="00645462">
                    <w:rPr>
                      <w:rFonts w:cs="Calibri"/>
                      <w:b/>
                    </w:rPr>
                    <w:t>Year</w:t>
                  </w:r>
                </w:p>
              </w:tc>
              <w:tc>
                <w:tcPr>
                  <w:tcW w:w="2835" w:type="dxa"/>
                  <w:shd w:val="clear" w:color="auto" w:fill="B8CCE4" w:themeFill="accent1" w:themeFillTint="66"/>
                </w:tcPr>
                <w:p w14:paraId="2A3EEE2E" w14:textId="77777777" w:rsidR="00500ABC" w:rsidRPr="00645462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  <w:b/>
                    </w:rPr>
                  </w:pPr>
                  <w:r w:rsidRPr="00645462">
                    <w:rPr>
                      <w:rFonts w:cs="Calibri"/>
                      <w:b/>
                    </w:rPr>
                    <w:t>Subject</w:t>
                  </w:r>
                </w:p>
              </w:tc>
              <w:tc>
                <w:tcPr>
                  <w:tcW w:w="850" w:type="dxa"/>
                  <w:shd w:val="clear" w:color="auto" w:fill="B8CCE4" w:themeFill="accent1" w:themeFillTint="66"/>
                </w:tcPr>
                <w:p w14:paraId="4B442D22" w14:textId="77777777" w:rsidR="00500ABC" w:rsidRPr="00645462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  <w:b/>
                    </w:rPr>
                  </w:pPr>
                  <w:r w:rsidRPr="00645462">
                    <w:rPr>
                      <w:rFonts w:cs="Calibri"/>
                      <w:b/>
                    </w:rPr>
                    <w:t>Grade</w:t>
                  </w:r>
                </w:p>
              </w:tc>
              <w:tc>
                <w:tcPr>
                  <w:tcW w:w="851" w:type="dxa"/>
                  <w:shd w:val="clear" w:color="auto" w:fill="B8CCE4" w:themeFill="accent1" w:themeFillTint="66"/>
                </w:tcPr>
                <w:p w14:paraId="118443B3" w14:textId="77777777" w:rsidR="00500ABC" w:rsidRPr="00645462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  <w:b/>
                    </w:rPr>
                  </w:pPr>
                  <w:r w:rsidRPr="00645462">
                    <w:rPr>
                      <w:rFonts w:cs="Calibri"/>
                      <w:b/>
                    </w:rPr>
                    <w:t>Year</w:t>
                  </w:r>
                </w:p>
              </w:tc>
              <w:tc>
                <w:tcPr>
                  <w:tcW w:w="3118" w:type="dxa"/>
                  <w:shd w:val="clear" w:color="auto" w:fill="B8CCE4" w:themeFill="accent1" w:themeFillTint="66"/>
                </w:tcPr>
                <w:p w14:paraId="1A25F568" w14:textId="77777777" w:rsidR="00500ABC" w:rsidRPr="00645462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  <w:b/>
                    </w:rPr>
                  </w:pPr>
                  <w:r w:rsidRPr="00645462">
                    <w:rPr>
                      <w:rFonts w:cs="Calibri"/>
                      <w:b/>
                    </w:rPr>
                    <w:t>Subject</w:t>
                  </w:r>
                </w:p>
              </w:tc>
              <w:tc>
                <w:tcPr>
                  <w:tcW w:w="851" w:type="dxa"/>
                  <w:shd w:val="clear" w:color="auto" w:fill="B8CCE4" w:themeFill="accent1" w:themeFillTint="66"/>
                </w:tcPr>
                <w:p w14:paraId="3D446648" w14:textId="77777777" w:rsidR="00500ABC" w:rsidRPr="00645462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  <w:b/>
                    </w:rPr>
                  </w:pPr>
                  <w:r w:rsidRPr="00645462">
                    <w:rPr>
                      <w:rFonts w:cs="Calibri"/>
                      <w:b/>
                    </w:rPr>
                    <w:t>Grade</w:t>
                  </w:r>
                </w:p>
              </w:tc>
            </w:tr>
            <w:tr w:rsidR="00500ABC" w:rsidRPr="000B3DA8" w14:paraId="301E4B54" w14:textId="77777777" w:rsidTr="00463390">
              <w:tc>
                <w:tcPr>
                  <w:tcW w:w="846" w:type="dxa"/>
                  <w:shd w:val="clear" w:color="auto" w:fill="BFBFBF" w:themeFill="background1" w:themeFillShade="BF"/>
                </w:tcPr>
                <w:p w14:paraId="276247CE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  <w:r w:rsidRPr="000B3DA8">
                    <w:rPr>
                      <w:rFonts w:cs="Calibri"/>
                    </w:rPr>
                    <w:t>Year 1</w:t>
                  </w:r>
                </w:p>
              </w:tc>
              <w:tc>
                <w:tcPr>
                  <w:tcW w:w="2835" w:type="dxa"/>
                  <w:shd w:val="clear" w:color="auto" w:fill="BFBFBF" w:themeFill="background1" w:themeFillShade="BF"/>
                </w:tcPr>
                <w:p w14:paraId="00696ABA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850" w:type="dxa"/>
                  <w:shd w:val="clear" w:color="auto" w:fill="BFBFBF" w:themeFill="background1" w:themeFillShade="BF"/>
                </w:tcPr>
                <w:p w14:paraId="67302095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851" w:type="dxa"/>
                  <w:shd w:val="clear" w:color="auto" w:fill="BFBFBF" w:themeFill="background1" w:themeFillShade="BF"/>
                </w:tcPr>
                <w:p w14:paraId="3C5EEB1E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  <w:r w:rsidRPr="000B3DA8">
                    <w:rPr>
                      <w:rFonts w:cs="Calibri"/>
                    </w:rPr>
                    <w:t>Year  2</w:t>
                  </w:r>
                </w:p>
              </w:tc>
              <w:tc>
                <w:tcPr>
                  <w:tcW w:w="3118" w:type="dxa"/>
                  <w:shd w:val="clear" w:color="auto" w:fill="BFBFBF" w:themeFill="background1" w:themeFillShade="BF"/>
                </w:tcPr>
                <w:p w14:paraId="206EB0D9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851" w:type="dxa"/>
                  <w:shd w:val="clear" w:color="auto" w:fill="BFBFBF" w:themeFill="background1" w:themeFillShade="BF"/>
                </w:tcPr>
                <w:p w14:paraId="51832B3B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</w:tr>
            <w:tr w:rsidR="00500ABC" w:rsidRPr="000B3DA8" w14:paraId="2627C83A" w14:textId="77777777" w:rsidTr="00463390">
              <w:tc>
                <w:tcPr>
                  <w:tcW w:w="846" w:type="dxa"/>
                  <w:shd w:val="clear" w:color="auto" w:fill="auto"/>
                </w:tcPr>
                <w:p w14:paraId="153CA7A4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52F7F50D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14:paraId="0D80CF97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21A87B7F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14:paraId="57966DFC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410634E3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</w:tr>
            <w:tr w:rsidR="00500ABC" w:rsidRPr="000B3DA8" w14:paraId="6B8C6082" w14:textId="77777777" w:rsidTr="00463390">
              <w:tc>
                <w:tcPr>
                  <w:tcW w:w="846" w:type="dxa"/>
                  <w:shd w:val="clear" w:color="auto" w:fill="auto"/>
                </w:tcPr>
                <w:p w14:paraId="5F3911CA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2B6C5F7B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14:paraId="7797B724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1259C888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14:paraId="196EC4FA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49876DCE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</w:tr>
            <w:tr w:rsidR="00500ABC" w:rsidRPr="000B3DA8" w14:paraId="19DFA2C8" w14:textId="77777777" w:rsidTr="00463390">
              <w:tc>
                <w:tcPr>
                  <w:tcW w:w="846" w:type="dxa"/>
                  <w:shd w:val="clear" w:color="auto" w:fill="auto"/>
                </w:tcPr>
                <w:p w14:paraId="035F51EB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7AD64D0E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14:paraId="0A570421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47462B26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14:paraId="69F21D61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085E0482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</w:tr>
            <w:tr w:rsidR="00500ABC" w:rsidRPr="000B3DA8" w14:paraId="758DBF17" w14:textId="77777777" w:rsidTr="00463390">
              <w:tc>
                <w:tcPr>
                  <w:tcW w:w="846" w:type="dxa"/>
                  <w:shd w:val="clear" w:color="auto" w:fill="auto"/>
                </w:tcPr>
                <w:p w14:paraId="337484EF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181C9A18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14:paraId="1C505952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517F6705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14:paraId="1FA0088E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5974EBFA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</w:tr>
            <w:tr w:rsidR="00500ABC" w:rsidRPr="000B3DA8" w14:paraId="03E1E36F" w14:textId="77777777" w:rsidTr="00463390">
              <w:tc>
                <w:tcPr>
                  <w:tcW w:w="846" w:type="dxa"/>
                  <w:shd w:val="clear" w:color="auto" w:fill="auto"/>
                </w:tcPr>
                <w:p w14:paraId="59E8DD6D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5583730A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14:paraId="2EE13BAC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11BB04B0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14:paraId="4EAF8730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3EE21F91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</w:tr>
            <w:tr w:rsidR="00500ABC" w:rsidRPr="000B3DA8" w14:paraId="65014E35" w14:textId="77777777" w:rsidTr="00463390">
              <w:tc>
                <w:tcPr>
                  <w:tcW w:w="846" w:type="dxa"/>
                  <w:shd w:val="clear" w:color="auto" w:fill="auto"/>
                </w:tcPr>
                <w:p w14:paraId="0BDEC011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7B7AFC20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14:paraId="3827616B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59D12135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14:paraId="46F3D834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13BA1697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</w:tr>
            <w:tr w:rsidR="00500ABC" w:rsidRPr="000B3DA8" w14:paraId="6C8F17AB" w14:textId="77777777" w:rsidTr="00463390">
              <w:tc>
                <w:tcPr>
                  <w:tcW w:w="846" w:type="dxa"/>
                  <w:shd w:val="clear" w:color="auto" w:fill="auto"/>
                </w:tcPr>
                <w:p w14:paraId="7E223FA9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02F132A1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14:paraId="7A300441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1F20338B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14:paraId="316624B4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369AD2A0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</w:tr>
            <w:tr w:rsidR="00500ABC" w:rsidRPr="000B3DA8" w14:paraId="545B0DD4" w14:textId="77777777" w:rsidTr="00463390">
              <w:tc>
                <w:tcPr>
                  <w:tcW w:w="846" w:type="dxa"/>
                  <w:shd w:val="clear" w:color="auto" w:fill="auto"/>
                </w:tcPr>
                <w:p w14:paraId="488BE944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3A80B024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14:paraId="75F23821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68604F22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14:paraId="51C8C303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1DEE2701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</w:tr>
            <w:tr w:rsidR="00500ABC" w:rsidRPr="000B3DA8" w14:paraId="65BEFAD0" w14:textId="77777777" w:rsidTr="00463390">
              <w:tc>
                <w:tcPr>
                  <w:tcW w:w="846" w:type="dxa"/>
                  <w:shd w:val="clear" w:color="auto" w:fill="auto"/>
                </w:tcPr>
                <w:p w14:paraId="442E6E42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4448B790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14:paraId="34B6E422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675AB781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14:paraId="1E3EB0D3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661243C6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</w:tr>
            <w:tr w:rsidR="00500ABC" w:rsidRPr="000B3DA8" w14:paraId="1F1342EF" w14:textId="77777777" w:rsidTr="00463390">
              <w:tc>
                <w:tcPr>
                  <w:tcW w:w="846" w:type="dxa"/>
                  <w:shd w:val="clear" w:color="auto" w:fill="auto"/>
                </w:tcPr>
                <w:p w14:paraId="6AA8EF60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6DF432B4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14:paraId="4C4A14C2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510B2992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14:paraId="3446B0BD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16F70F51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</w:tr>
            <w:tr w:rsidR="00500ABC" w:rsidRPr="000B3DA8" w14:paraId="0821B483" w14:textId="77777777" w:rsidTr="00463390">
              <w:tc>
                <w:tcPr>
                  <w:tcW w:w="846" w:type="dxa"/>
                  <w:shd w:val="clear" w:color="auto" w:fill="auto"/>
                </w:tcPr>
                <w:p w14:paraId="40FBA09E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104DA66B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14:paraId="0DF60242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31C157F9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14:paraId="6158B58F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233A2171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</w:tr>
            <w:tr w:rsidR="00500ABC" w:rsidRPr="000B3DA8" w14:paraId="60920F06" w14:textId="77777777" w:rsidTr="00463390">
              <w:tc>
                <w:tcPr>
                  <w:tcW w:w="846" w:type="dxa"/>
                  <w:shd w:val="clear" w:color="auto" w:fill="auto"/>
                </w:tcPr>
                <w:p w14:paraId="1016AB82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50BE4A41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14:paraId="2F338A03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67426C3B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14:paraId="7A3EF6C9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5C8E77AD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</w:tr>
            <w:tr w:rsidR="00500ABC" w:rsidRPr="000B3DA8" w14:paraId="0D55DD29" w14:textId="77777777" w:rsidTr="00463390">
              <w:tc>
                <w:tcPr>
                  <w:tcW w:w="846" w:type="dxa"/>
                  <w:shd w:val="clear" w:color="auto" w:fill="auto"/>
                </w:tcPr>
                <w:p w14:paraId="5E573796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52FC7099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14:paraId="39788821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600B3F11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14:paraId="2A7F4A4A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7051CDEC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</w:tr>
            <w:tr w:rsidR="00500ABC" w:rsidRPr="000B3DA8" w14:paraId="15202A1E" w14:textId="77777777" w:rsidTr="00463390">
              <w:tc>
                <w:tcPr>
                  <w:tcW w:w="846" w:type="dxa"/>
                  <w:shd w:val="clear" w:color="auto" w:fill="auto"/>
                </w:tcPr>
                <w:p w14:paraId="32121C47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7BD393F9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14:paraId="7EE0C2E5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0FA1CCBF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14:paraId="4D38711C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09582215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</w:tr>
            <w:tr w:rsidR="00500ABC" w:rsidRPr="000B3DA8" w14:paraId="3680A4D9" w14:textId="77777777" w:rsidTr="00463390">
              <w:tc>
                <w:tcPr>
                  <w:tcW w:w="846" w:type="dxa"/>
                  <w:shd w:val="clear" w:color="auto" w:fill="auto"/>
                </w:tcPr>
                <w:p w14:paraId="0DFC7401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28FAF932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14:paraId="3F36BACC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31A8F076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14:paraId="391DBC3B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44CAE359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</w:tr>
            <w:tr w:rsidR="00500ABC" w:rsidRPr="000B3DA8" w14:paraId="0A6AAE55" w14:textId="77777777" w:rsidTr="00463390">
              <w:tc>
                <w:tcPr>
                  <w:tcW w:w="846" w:type="dxa"/>
                  <w:shd w:val="clear" w:color="auto" w:fill="auto"/>
                </w:tcPr>
                <w:p w14:paraId="0040F8AB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579077CF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14:paraId="5C51292C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30A57791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14:paraId="56E8D5CF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3D5F41C3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</w:tr>
            <w:tr w:rsidR="00500ABC" w:rsidRPr="000B3DA8" w14:paraId="1565C079" w14:textId="77777777" w:rsidTr="00463390">
              <w:tc>
                <w:tcPr>
                  <w:tcW w:w="846" w:type="dxa"/>
                  <w:shd w:val="clear" w:color="auto" w:fill="auto"/>
                </w:tcPr>
                <w:p w14:paraId="39AEBA36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7F2A8075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14:paraId="1C8EF65A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338D9943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14:paraId="5A3D6C84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0178E13E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</w:tr>
            <w:tr w:rsidR="00500ABC" w:rsidRPr="000B3DA8" w14:paraId="54175D9D" w14:textId="77777777" w:rsidTr="00463390">
              <w:tc>
                <w:tcPr>
                  <w:tcW w:w="846" w:type="dxa"/>
                  <w:shd w:val="clear" w:color="auto" w:fill="B8CCE4" w:themeFill="accent1" w:themeFillTint="66"/>
                </w:tcPr>
                <w:p w14:paraId="7B95973B" w14:textId="77777777" w:rsidR="00500ABC" w:rsidRPr="00645462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  <w:b/>
                    </w:rPr>
                  </w:pPr>
                  <w:r w:rsidRPr="00645462">
                    <w:rPr>
                      <w:rFonts w:cs="Calibri"/>
                      <w:b/>
                    </w:rPr>
                    <w:t>Year</w:t>
                  </w:r>
                </w:p>
              </w:tc>
              <w:tc>
                <w:tcPr>
                  <w:tcW w:w="2835" w:type="dxa"/>
                  <w:shd w:val="clear" w:color="auto" w:fill="B8CCE4" w:themeFill="accent1" w:themeFillTint="66"/>
                </w:tcPr>
                <w:p w14:paraId="34D79D65" w14:textId="77777777" w:rsidR="00500ABC" w:rsidRPr="00645462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  <w:b/>
                    </w:rPr>
                  </w:pPr>
                  <w:r w:rsidRPr="00645462">
                    <w:rPr>
                      <w:rFonts w:cs="Calibri"/>
                      <w:b/>
                    </w:rPr>
                    <w:t>Subject</w:t>
                  </w:r>
                </w:p>
              </w:tc>
              <w:tc>
                <w:tcPr>
                  <w:tcW w:w="850" w:type="dxa"/>
                  <w:shd w:val="clear" w:color="auto" w:fill="B8CCE4" w:themeFill="accent1" w:themeFillTint="66"/>
                </w:tcPr>
                <w:p w14:paraId="4EBDFD96" w14:textId="77777777" w:rsidR="00500ABC" w:rsidRPr="00645462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  <w:b/>
                    </w:rPr>
                  </w:pPr>
                  <w:r w:rsidRPr="00645462">
                    <w:rPr>
                      <w:rFonts w:cs="Calibri"/>
                      <w:b/>
                    </w:rPr>
                    <w:t>Grade</w:t>
                  </w:r>
                </w:p>
              </w:tc>
              <w:tc>
                <w:tcPr>
                  <w:tcW w:w="851" w:type="dxa"/>
                  <w:shd w:val="clear" w:color="auto" w:fill="B8CCE4" w:themeFill="accent1" w:themeFillTint="66"/>
                </w:tcPr>
                <w:p w14:paraId="69B651C9" w14:textId="77777777" w:rsidR="00500ABC" w:rsidRPr="00645462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  <w:b/>
                    </w:rPr>
                  </w:pPr>
                  <w:r w:rsidRPr="00645462">
                    <w:rPr>
                      <w:rFonts w:cs="Calibri"/>
                      <w:b/>
                    </w:rPr>
                    <w:t>Year</w:t>
                  </w:r>
                </w:p>
              </w:tc>
              <w:tc>
                <w:tcPr>
                  <w:tcW w:w="3118" w:type="dxa"/>
                  <w:shd w:val="clear" w:color="auto" w:fill="B8CCE4" w:themeFill="accent1" w:themeFillTint="66"/>
                </w:tcPr>
                <w:p w14:paraId="126C743F" w14:textId="77777777" w:rsidR="00500ABC" w:rsidRPr="00645462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  <w:b/>
                    </w:rPr>
                  </w:pPr>
                  <w:r w:rsidRPr="00645462">
                    <w:rPr>
                      <w:rFonts w:cs="Calibri"/>
                      <w:b/>
                    </w:rPr>
                    <w:t>Subject</w:t>
                  </w:r>
                </w:p>
              </w:tc>
              <w:tc>
                <w:tcPr>
                  <w:tcW w:w="851" w:type="dxa"/>
                  <w:shd w:val="clear" w:color="auto" w:fill="B8CCE4" w:themeFill="accent1" w:themeFillTint="66"/>
                </w:tcPr>
                <w:p w14:paraId="65B461C3" w14:textId="77777777" w:rsidR="00500ABC" w:rsidRPr="00645462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  <w:b/>
                    </w:rPr>
                  </w:pPr>
                  <w:r w:rsidRPr="00645462">
                    <w:rPr>
                      <w:rFonts w:cs="Calibri"/>
                      <w:b/>
                    </w:rPr>
                    <w:t>Grade</w:t>
                  </w:r>
                </w:p>
              </w:tc>
            </w:tr>
            <w:tr w:rsidR="00500ABC" w:rsidRPr="000B3DA8" w14:paraId="2FD40C61" w14:textId="77777777" w:rsidTr="00463390">
              <w:tc>
                <w:tcPr>
                  <w:tcW w:w="846" w:type="dxa"/>
                  <w:shd w:val="clear" w:color="auto" w:fill="BFBFBF" w:themeFill="background1" w:themeFillShade="BF"/>
                </w:tcPr>
                <w:p w14:paraId="1F6F3FD5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  <w:r w:rsidRPr="000B3DA8">
                    <w:rPr>
                      <w:rFonts w:cs="Calibri"/>
                    </w:rPr>
                    <w:t>Year 3</w:t>
                  </w:r>
                </w:p>
              </w:tc>
              <w:tc>
                <w:tcPr>
                  <w:tcW w:w="2835" w:type="dxa"/>
                  <w:shd w:val="clear" w:color="auto" w:fill="BFBFBF" w:themeFill="background1" w:themeFillShade="BF"/>
                </w:tcPr>
                <w:p w14:paraId="09F08228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850" w:type="dxa"/>
                  <w:shd w:val="clear" w:color="auto" w:fill="BFBFBF" w:themeFill="background1" w:themeFillShade="BF"/>
                </w:tcPr>
                <w:p w14:paraId="6ABDFFB6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851" w:type="dxa"/>
                  <w:shd w:val="clear" w:color="auto" w:fill="BFBFBF" w:themeFill="background1" w:themeFillShade="BF"/>
                </w:tcPr>
                <w:p w14:paraId="1607D863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Year </w:t>
                  </w:r>
                  <w:r w:rsidRPr="000B3DA8">
                    <w:rPr>
                      <w:rFonts w:cs="Calibri"/>
                    </w:rPr>
                    <w:t>4</w:t>
                  </w:r>
                </w:p>
              </w:tc>
              <w:tc>
                <w:tcPr>
                  <w:tcW w:w="3118" w:type="dxa"/>
                  <w:shd w:val="clear" w:color="auto" w:fill="BFBFBF" w:themeFill="background1" w:themeFillShade="BF"/>
                </w:tcPr>
                <w:p w14:paraId="46051DB0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851" w:type="dxa"/>
                  <w:shd w:val="clear" w:color="auto" w:fill="BFBFBF" w:themeFill="background1" w:themeFillShade="BF"/>
                </w:tcPr>
                <w:p w14:paraId="4D50CCF7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</w:tr>
            <w:tr w:rsidR="00500ABC" w:rsidRPr="000B3DA8" w14:paraId="73B64014" w14:textId="77777777" w:rsidTr="00463390">
              <w:tc>
                <w:tcPr>
                  <w:tcW w:w="846" w:type="dxa"/>
                  <w:shd w:val="clear" w:color="auto" w:fill="auto"/>
                </w:tcPr>
                <w:p w14:paraId="74EBA73F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0F7C1D11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14:paraId="2773CE59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20BFF683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14:paraId="7F60D2AF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407F6E46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</w:tr>
            <w:tr w:rsidR="00500ABC" w:rsidRPr="000B3DA8" w14:paraId="45DB29D2" w14:textId="77777777" w:rsidTr="00463390">
              <w:tc>
                <w:tcPr>
                  <w:tcW w:w="846" w:type="dxa"/>
                  <w:shd w:val="clear" w:color="auto" w:fill="auto"/>
                </w:tcPr>
                <w:p w14:paraId="31C53880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76155C71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14:paraId="2C884201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0258EA06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14:paraId="28168A80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03CC0B53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</w:tr>
            <w:tr w:rsidR="00500ABC" w:rsidRPr="000B3DA8" w14:paraId="73FA8C3A" w14:textId="77777777" w:rsidTr="00463390">
              <w:tc>
                <w:tcPr>
                  <w:tcW w:w="846" w:type="dxa"/>
                  <w:shd w:val="clear" w:color="auto" w:fill="auto"/>
                </w:tcPr>
                <w:p w14:paraId="03E03FC0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4CFA4FCA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14:paraId="39D3C436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0C1B1E91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14:paraId="07705714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7BC948CB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</w:tr>
            <w:tr w:rsidR="00500ABC" w:rsidRPr="000B3DA8" w14:paraId="315ED489" w14:textId="77777777" w:rsidTr="00463390">
              <w:tc>
                <w:tcPr>
                  <w:tcW w:w="846" w:type="dxa"/>
                  <w:shd w:val="clear" w:color="auto" w:fill="auto"/>
                </w:tcPr>
                <w:p w14:paraId="6DE29044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27C58301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14:paraId="5F3F9268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24E07FD7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14:paraId="53952FB3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1D53C2A4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</w:tr>
            <w:tr w:rsidR="00500ABC" w:rsidRPr="000B3DA8" w14:paraId="137B5F9B" w14:textId="77777777" w:rsidTr="00463390">
              <w:tc>
                <w:tcPr>
                  <w:tcW w:w="846" w:type="dxa"/>
                  <w:shd w:val="clear" w:color="auto" w:fill="auto"/>
                </w:tcPr>
                <w:p w14:paraId="1E0C6623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5CB70270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14:paraId="73E56597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42774911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14:paraId="753AEAB6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704B4AA4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</w:tr>
            <w:tr w:rsidR="00500ABC" w:rsidRPr="000B3DA8" w14:paraId="36A2EC56" w14:textId="77777777" w:rsidTr="00463390">
              <w:tc>
                <w:tcPr>
                  <w:tcW w:w="846" w:type="dxa"/>
                  <w:shd w:val="clear" w:color="auto" w:fill="auto"/>
                </w:tcPr>
                <w:p w14:paraId="7F0F71AE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0E891F25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14:paraId="3D7C7687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6ADBF9B3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14:paraId="14072E02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727CBE71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</w:tr>
            <w:tr w:rsidR="00500ABC" w:rsidRPr="000B3DA8" w14:paraId="4433F8E3" w14:textId="77777777" w:rsidTr="00463390">
              <w:tc>
                <w:tcPr>
                  <w:tcW w:w="846" w:type="dxa"/>
                  <w:shd w:val="clear" w:color="auto" w:fill="auto"/>
                </w:tcPr>
                <w:p w14:paraId="23517FAD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089BE0EC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14:paraId="5F1085BD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17E792DB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14:paraId="29F9A451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69217936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</w:tr>
            <w:tr w:rsidR="00500ABC" w:rsidRPr="000B3DA8" w14:paraId="0EE05B17" w14:textId="77777777" w:rsidTr="00463390">
              <w:tc>
                <w:tcPr>
                  <w:tcW w:w="846" w:type="dxa"/>
                  <w:shd w:val="clear" w:color="auto" w:fill="auto"/>
                </w:tcPr>
                <w:p w14:paraId="18E0085D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65ADA0D7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14:paraId="510035C4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101B7BFE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14:paraId="0970864F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3CDD3FAB" w14:textId="77777777" w:rsidR="00500ABC" w:rsidRPr="000B3DA8" w:rsidRDefault="00500ABC" w:rsidP="00463390">
                  <w:pPr>
                    <w:framePr w:hSpace="180" w:wrap="around" w:vAnchor="text" w:hAnchor="margin" w:y="43"/>
                    <w:rPr>
                      <w:rFonts w:cs="Calibri"/>
                    </w:rPr>
                  </w:pPr>
                </w:p>
              </w:tc>
            </w:tr>
          </w:tbl>
          <w:p w14:paraId="1365D320" w14:textId="77777777" w:rsidR="00500ABC" w:rsidRDefault="00500ABC" w:rsidP="00463390">
            <w:pPr>
              <w:pStyle w:val="ALNNormal"/>
            </w:pPr>
          </w:p>
        </w:tc>
      </w:tr>
      <w:tr w:rsidR="006C25DC" w14:paraId="5C9A3C21" w14:textId="77777777" w:rsidTr="00A664B3">
        <w:trPr>
          <w:trHeight w:val="5473"/>
        </w:trPr>
        <w:tc>
          <w:tcPr>
            <w:tcW w:w="9464" w:type="dxa"/>
            <w:gridSpan w:val="12"/>
          </w:tcPr>
          <w:p w14:paraId="3E4C77EB" w14:textId="3B6B1190" w:rsidR="006C25DC" w:rsidRPr="0057089E" w:rsidRDefault="006C25DC" w:rsidP="00463390">
            <w:pPr>
              <w:pStyle w:val="ALNNormal"/>
              <w:rPr>
                <w:b/>
              </w:rPr>
            </w:pPr>
            <w:r>
              <w:rPr>
                <w:b/>
              </w:rPr>
              <w:t>Please write a brief 300 word essay on any legal topic of your choice</w:t>
            </w:r>
          </w:p>
          <w:p w14:paraId="16A13F2D" w14:textId="77777777" w:rsidR="006C25DC" w:rsidRPr="0057089E" w:rsidRDefault="006C25DC" w:rsidP="00463390">
            <w:pPr>
              <w:pStyle w:val="ALNNormal"/>
              <w:rPr>
                <w:b/>
              </w:rPr>
            </w:pPr>
          </w:p>
          <w:p w14:paraId="43015BCB" w14:textId="77777777" w:rsidR="006C25DC" w:rsidRPr="0057089E" w:rsidRDefault="006C25DC" w:rsidP="00463390">
            <w:pPr>
              <w:pStyle w:val="ALNNormal"/>
              <w:rPr>
                <w:b/>
              </w:rPr>
            </w:pPr>
          </w:p>
          <w:p w14:paraId="262B484C" w14:textId="77777777" w:rsidR="006C25DC" w:rsidRPr="0057089E" w:rsidRDefault="006C25DC" w:rsidP="00463390">
            <w:pPr>
              <w:pStyle w:val="ALNNormal"/>
              <w:rPr>
                <w:b/>
              </w:rPr>
            </w:pPr>
          </w:p>
          <w:p w14:paraId="6581655F" w14:textId="77777777" w:rsidR="006C25DC" w:rsidRPr="0057089E" w:rsidRDefault="006C25DC" w:rsidP="00463390">
            <w:pPr>
              <w:pStyle w:val="ALNNormal"/>
              <w:rPr>
                <w:b/>
              </w:rPr>
            </w:pPr>
          </w:p>
          <w:p w14:paraId="301ADE94" w14:textId="77777777" w:rsidR="006C25DC" w:rsidRPr="0057089E" w:rsidRDefault="006C25DC" w:rsidP="00463390">
            <w:pPr>
              <w:pStyle w:val="ALNNormal"/>
              <w:rPr>
                <w:b/>
              </w:rPr>
            </w:pPr>
          </w:p>
          <w:p w14:paraId="11D9B147" w14:textId="77777777" w:rsidR="006C25DC" w:rsidRPr="0057089E" w:rsidRDefault="006C25DC" w:rsidP="00463390">
            <w:pPr>
              <w:pStyle w:val="ALNNormal"/>
              <w:rPr>
                <w:b/>
              </w:rPr>
            </w:pPr>
          </w:p>
          <w:p w14:paraId="373009DC" w14:textId="77777777" w:rsidR="006C25DC" w:rsidRDefault="006C25DC" w:rsidP="00A664B3">
            <w:pPr>
              <w:pStyle w:val="ALNNormal"/>
              <w:rPr>
                <w:b/>
              </w:rPr>
            </w:pPr>
          </w:p>
          <w:p w14:paraId="48F70ED1" w14:textId="77777777" w:rsidR="001C0B04" w:rsidRDefault="001C0B04" w:rsidP="00A664B3">
            <w:pPr>
              <w:pStyle w:val="ALNNormal"/>
              <w:rPr>
                <w:b/>
              </w:rPr>
            </w:pPr>
          </w:p>
          <w:p w14:paraId="49005638" w14:textId="77777777" w:rsidR="001C0B04" w:rsidRDefault="001C0B04" w:rsidP="00A664B3">
            <w:pPr>
              <w:pStyle w:val="ALNNormal"/>
              <w:rPr>
                <w:b/>
              </w:rPr>
            </w:pPr>
          </w:p>
          <w:p w14:paraId="2CF88A92" w14:textId="77777777" w:rsidR="001C0B04" w:rsidRDefault="001C0B04" w:rsidP="00A664B3">
            <w:pPr>
              <w:pStyle w:val="ALNNormal"/>
              <w:rPr>
                <w:b/>
              </w:rPr>
            </w:pPr>
          </w:p>
          <w:p w14:paraId="55E8CFEA" w14:textId="77777777" w:rsidR="001C0B04" w:rsidRDefault="001C0B04" w:rsidP="00A664B3">
            <w:pPr>
              <w:pStyle w:val="ALNNormal"/>
              <w:rPr>
                <w:b/>
              </w:rPr>
            </w:pPr>
          </w:p>
          <w:p w14:paraId="5F7D2BC8" w14:textId="77777777" w:rsidR="001C0B04" w:rsidRDefault="001C0B04" w:rsidP="00A664B3">
            <w:pPr>
              <w:pStyle w:val="ALNNormal"/>
              <w:rPr>
                <w:b/>
              </w:rPr>
            </w:pPr>
          </w:p>
          <w:p w14:paraId="60058773" w14:textId="77777777" w:rsidR="001C0B04" w:rsidRDefault="001C0B04" w:rsidP="00A664B3">
            <w:pPr>
              <w:pStyle w:val="ALNNormal"/>
              <w:rPr>
                <w:b/>
              </w:rPr>
            </w:pPr>
          </w:p>
          <w:p w14:paraId="4F2A20EA" w14:textId="77777777" w:rsidR="001C0B04" w:rsidRDefault="001C0B04" w:rsidP="00A664B3">
            <w:pPr>
              <w:pStyle w:val="ALNNormal"/>
              <w:rPr>
                <w:b/>
              </w:rPr>
            </w:pPr>
          </w:p>
          <w:p w14:paraId="1E3D9E8E" w14:textId="77777777" w:rsidR="001C0B04" w:rsidRDefault="001C0B04" w:rsidP="00A664B3">
            <w:pPr>
              <w:pStyle w:val="ALNNormal"/>
              <w:rPr>
                <w:b/>
              </w:rPr>
            </w:pPr>
          </w:p>
          <w:p w14:paraId="3CF8767E" w14:textId="77777777" w:rsidR="001C0B04" w:rsidRDefault="001C0B04" w:rsidP="00A664B3">
            <w:pPr>
              <w:pStyle w:val="ALNNormal"/>
              <w:rPr>
                <w:b/>
              </w:rPr>
            </w:pPr>
          </w:p>
          <w:p w14:paraId="22E68F80" w14:textId="77777777" w:rsidR="001C0B04" w:rsidRDefault="001C0B04" w:rsidP="00A664B3">
            <w:pPr>
              <w:pStyle w:val="ALNNormal"/>
              <w:rPr>
                <w:b/>
              </w:rPr>
            </w:pPr>
          </w:p>
          <w:p w14:paraId="021BDF2C" w14:textId="77777777" w:rsidR="001C0B04" w:rsidRDefault="001C0B04" w:rsidP="00A664B3">
            <w:pPr>
              <w:pStyle w:val="ALNNormal"/>
              <w:rPr>
                <w:b/>
              </w:rPr>
            </w:pPr>
          </w:p>
          <w:p w14:paraId="024D3AE8" w14:textId="77777777" w:rsidR="001C0B04" w:rsidRDefault="001C0B04" w:rsidP="00A664B3">
            <w:pPr>
              <w:pStyle w:val="ALNNormal"/>
              <w:rPr>
                <w:b/>
              </w:rPr>
            </w:pPr>
          </w:p>
          <w:p w14:paraId="67D9984B" w14:textId="77777777" w:rsidR="001C0B04" w:rsidRDefault="001C0B04" w:rsidP="00A664B3">
            <w:pPr>
              <w:pStyle w:val="ALNNormal"/>
              <w:rPr>
                <w:b/>
              </w:rPr>
            </w:pPr>
          </w:p>
          <w:p w14:paraId="21B4670F" w14:textId="77777777" w:rsidR="001C0B04" w:rsidRDefault="001C0B04" w:rsidP="00A664B3">
            <w:pPr>
              <w:pStyle w:val="ALNNormal"/>
              <w:rPr>
                <w:b/>
              </w:rPr>
            </w:pPr>
          </w:p>
          <w:p w14:paraId="4DE81C80" w14:textId="77777777" w:rsidR="001C0B04" w:rsidRPr="0057089E" w:rsidRDefault="001C0B04" w:rsidP="00A664B3">
            <w:pPr>
              <w:pStyle w:val="ALNNormal"/>
              <w:rPr>
                <w:b/>
              </w:rPr>
            </w:pPr>
          </w:p>
        </w:tc>
      </w:tr>
      <w:tr w:rsidR="00500ABC" w14:paraId="78E271EB" w14:textId="77777777" w:rsidTr="00463390">
        <w:tc>
          <w:tcPr>
            <w:tcW w:w="9464" w:type="dxa"/>
            <w:gridSpan w:val="12"/>
            <w:shd w:val="clear" w:color="auto" w:fill="B8CCE4" w:themeFill="accent1" w:themeFillTint="66"/>
          </w:tcPr>
          <w:p w14:paraId="69158028" w14:textId="77777777" w:rsidR="00500ABC" w:rsidRPr="00645462" w:rsidRDefault="00500ABC" w:rsidP="00500ABC">
            <w:pPr>
              <w:pStyle w:val="ALNMainLevel1Number"/>
              <w:numPr>
                <w:ilvl w:val="0"/>
                <w:numId w:val="33"/>
              </w:numPr>
              <w:spacing w:after="0"/>
              <w:ind w:left="357" w:hanging="357"/>
            </w:pPr>
            <w:r w:rsidRPr="00645462">
              <w:t>Higher Education and Other Qualifications</w:t>
            </w:r>
          </w:p>
        </w:tc>
      </w:tr>
      <w:tr w:rsidR="00500ABC" w14:paraId="4891F7F9" w14:textId="77777777" w:rsidTr="00463390">
        <w:tc>
          <w:tcPr>
            <w:tcW w:w="3057" w:type="dxa"/>
            <w:gridSpan w:val="4"/>
          </w:tcPr>
          <w:p w14:paraId="22393A16" w14:textId="77777777" w:rsidR="00500ABC" w:rsidRPr="00645462" w:rsidRDefault="00500ABC" w:rsidP="00463390">
            <w:pPr>
              <w:pStyle w:val="ALNNormal"/>
              <w:rPr>
                <w:b/>
              </w:rPr>
            </w:pPr>
            <w:r w:rsidRPr="00645462">
              <w:rPr>
                <w:b/>
              </w:rPr>
              <w:t>Period</w:t>
            </w:r>
          </w:p>
        </w:tc>
        <w:tc>
          <w:tcPr>
            <w:tcW w:w="4309" w:type="dxa"/>
            <w:gridSpan w:val="7"/>
          </w:tcPr>
          <w:p w14:paraId="08761F42" w14:textId="77777777" w:rsidR="00500ABC" w:rsidRPr="00645462" w:rsidRDefault="00500ABC" w:rsidP="00463390">
            <w:pPr>
              <w:pStyle w:val="ALNNormal"/>
              <w:rPr>
                <w:b/>
              </w:rPr>
            </w:pPr>
            <w:r w:rsidRPr="00645462">
              <w:rPr>
                <w:b/>
              </w:rPr>
              <w:t>University/College</w:t>
            </w:r>
          </w:p>
        </w:tc>
        <w:tc>
          <w:tcPr>
            <w:tcW w:w="2098" w:type="dxa"/>
          </w:tcPr>
          <w:p w14:paraId="3699E278" w14:textId="77777777" w:rsidR="00500ABC" w:rsidRPr="00645462" w:rsidRDefault="00500ABC" w:rsidP="00463390">
            <w:pPr>
              <w:pStyle w:val="ALNNormal"/>
              <w:rPr>
                <w:b/>
              </w:rPr>
            </w:pPr>
            <w:r w:rsidRPr="00645462">
              <w:rPr>
                <w:b/>
              </w:rPr>
              <w:t>Title of course and final result attained</w:t>
            </w:r>
          </w:p>
        </w:tc>
      </w:tr>
      <w:tr w:rsidR="00500ABC" w14:paraId="17CE5989" w14:textId="77777777" w:rsidTr="00463390">
        <w:tc>
          <w:tcPr>
            <w:tcW w:w="3057" w:type="dxa"/>
            <w:gridSpan w:val="4"/>
          </w:tcPr>
          <w:p w14:paraId="22E2F841" w14:textId="77777777" w:rsidR="00500ABC" w:rsidRDefault="00500ABC" w:rsidP="00463390">
            <w:pPr>
              <w:pStyle w:val="ALNNormal"/>
            </w:pPr>
          </w:p>
        </w:tc>
        <w:tc>
          <w:tcPr>
            <w:tcW w:w="4309" w:type="dxa"/>
            <w:gridSpan w:val="7"/>
          </w:tcPr>
          <w:p w14:paraId="785AA58F" w14:textId="77777777" w:rsidR="00500ABC" w:rsidRDefault="00500ABC" w:rsidP="00463390">
            <w:pPr>
              <w:pStyle w:val="ALNNormal"/>
            </w:pPr>
          </w:p>
        </w:tc>
        <w:tc>
          <w:tcPr>
            <w:tcW w:w="2098" w:type="dxa"/>
          </w:tcPr>
          <w:p w14:paraId="488E57E2" w14:textId="77777777" w:rsidR="00500ABC" w:rsidRDefault="00500ABC" w:rsidP="00463390">
            <w:pPr>
              <w:pStyle w:val="ALNNormal"/>
            </w:pPr>
          </w:p>
        </w:tc>
      </w:tr>
      <w:tr w:rsidR="00500ABC" w14:paraId="490F04EC" w14:textId="77777777" w:rsidTr="00463390">
        <w:tc>
          <w:tcPr>
            <w:tcW w:w="3057" w:type="dxa"/>
            <w:gridSpan w:val="4"/>
          </w:tcPr>
          <w:p w14:paraId="624DADD7" w14:textId="77777777" w:rsidR="00500ABC" w:rsidRDefault="00500ABC" w:rsidP="00463390">
            <w:pPr>
              <w:pStyle w:val="ALNNormal"/>
            </w:pPr>
          </w:p>
        </w:tc>
        <w:tc>
          <w:tcPr>
            <w:tcW w:w="4309" w:type="dxa"/>
            <w:gridSpan w:val="7"/>
          </w:tcPr>
          <w:p w14:paraId="5912FF79" w14:textId="77777777" w:rsidR="00500ABC" w:rsidRDefault="00500ABC" w:rsidP="00463390">
            <w:pPr>
              <w:pStyle w:val="ALNNormal"/>
            </w:pPr>
          </w:p>
        </w:tc>
        <w:tc>
          <w:tcPr>
            <w:tcW w:w="2098" w:type="dxa"/>
          </w:tcPr>
          <w:p w14:paraId="48DFB427" w14:textId="77777777" w:rsidR="00500ABC" w:rsidRDefault="00500ABC" w:rsidP="00463390">
            <w:pPr>
              <w:pStyle w:val="ALNNormal"/>
            </w:pPr>
          </w:p>
        </w:tc>
      </w:tr>
      <w:tr w:rsidR="00500ABC" w14:paraId="61804433" w14:textId="77777777" w:rsidTr="00463390">
        <w:tc>
          <w:tcPr>
            <w:tcW w:w="3057" w:type="dxa"/>
            <w:gridSpan w:val="4"/>
          </w:tcPr>
          <w:p w14:paraId="603CB9E2" w14:textId="77777777" w:rsidR="00500ABC" w:rsidRDefault="00500ABC" w:rsidP="00463390">
            <w:pPr>
              <w:pStyle w:val="ALNNormal"/>
            </w:pPr>
          </w:p>
        </w:tc>
        <w:tc>
          <w:tcPr>
            <w:tcW w:w="4309" w:type="dxa"/>
            <w:gridSpan w:val="7"/>
          </w:tcPr>
          <w:p w14:paraId="14B3FF60" w14:textId="77777777" w:rsidR="00500ABC" w:rsidRDefault="00500ABC" w:rsidP="00463390">
            <w:pPr>
              <w:pStyle w:val="ALNNormal"/>
            </w:pPr>
          </w:p>
        </w:tc>
        <w:tc>
          <w:tcPr>
            <w:tcW w:w="2098" w:type="dxa"/>
          </w:tcPr>
          <w:p w14:paraId="5858CB68" w14:textId="77777777" w:rsidR="00500ABC" w:rsidRDefault="00500ABC" w:rsidP="00463390">
            <w:pPr>
              <w:pStyle w:val="ALNNormal"/>
            </w:pPr>
          </w:p>
        </w:tc>
      </w:tr>
      <w:tr w:rsidR="00500ABC" w14:paraId="4D0EA1C7" w14:textId="77777777" w:rsidTr="00463390">
        <w:tc>
          <w:tcPr>
            <w:tcW w:w="3057" w:type="dxa"/>
            <w:gridSpan w:val="4"/>
          </w:tcPr>
          <w:p w14:paraId="10C53631" w14:textId="77777777" w:rsidR="00500ABC" w:rsidRDefault="00500ABC" w:rsidP="00463390">
            <w:pPr>
              <w:pStyle w:val="ALNNormal"/>
            </w:pPr>
          </w:p>
        </w:tc>
        <w:tc>
          <w:tcPr>
            <w:tcW w:w="4309" w:type="dxa"/>
            <w:gridSpan w:val="7"/>
          </w:tcPr>
          <w:p w14:paraId="78BCAB39" w14:textId="77777777" w:rsidR="00500ABC" w:rsidRDefault="00500ABC" w:rsidP="00463390">
            <w:pPr>
              <w:pStyle w:val="ALNNormal"/>
            </w:pPr>
          </w:p>
        </w:tc>
        <w:tc>
          <w:tcPr>
            <w:tcW w:w="2098" w:type="dxa"/>
          </w:tcPr>
          <w:p w14:paraId="79019719" w14:textId="77777777" w:rsidR="00500ABC" w:rsidRDefault="00500ABC" w:rsidP="00463390">
            <w:pPr>
              <w:pStyle w:val="ALNNormal"/>
            </w:pPr>
          </w:p>
        </w:tc>
      </w:tr>
      <w:tr w:rsidR="00500ABC" w14:paraId="4009BBBA" w14:textId="77777777" w:rsidTr="00463390">
        <w:tc>
          <w:tcPr>
            <w:tcW w:w="9464" w:type="dxa"/>
            <w:gridSpan w:val="12"/>
          </w:tcPr>
          <w:p w14:paraId="45612755" w14:textId="77777777" w:rsidR="00500ABC" w:rsidRPr="0057089E" w:rsidRDefault="00500ABC" w:rsidP="00463390">
            <w:pPr>
              <w:pStyle w:val="ALNNormal"/>
              <w:rPr>
                <w:b/>
              </w:rPr>
            </w:pPr>
            <w:r w:rsidRPr="0057089E">
              <w:rPr>
                <w:b/>
              </w:rPr>
              <w:t>Postgraduate qualification (with title of thesis):</w:t>
            </w:r>
          </w:p>
          <w:p w14:paraId="3B2ED221" w14:textId="77777777" w:rsidR="00500ABC" w:rsidRDefault="00500ABC" w:rsidP="00463390">
            <w:pPr>
              <w:pStyle w:val="ALNNormal"/>
              <w:tabs>
                <w:tab w:val="left" w:pos="1590"/>
              </w:tabs>
            </w:pPr>
            <w:r>
              <w:tab/>
            </w:r>
          </w:p>
          <w:p w14:paraId="0E400532" w14:textId="77777777" w:rsidR="00500ABC" w:rsidRDefault="00500ABC" w:rsidP="00463390">
            <w:pPr>
              <w:pStyle w:val="ALNNormal"/>
            </w:pPr>
          </w:p>
          <w:p w14:paraId="49141466" w14:textId="77777777" w:rsidR="00500ABC" w:rsidRDefault="00500ABC" w:rsidP="00463390">
            <w:pPr>
              <w:pStyle w:val="ALNNormal"/>
            </w:pPr>
          </w:p>
          <w:p w14:paraId="225F609A" w14:textId="77777777" w:rsidR="00500ABC" w:rsidRDefault="00500ABC" w:rsidP="00463390">
            <w:pPr>
              <w:pStyle w:val="ALNNormal"/>
            </w:pPr>
          </w:p>
        </w:tc>
      </w:tr>
      <w:tr w:rsidR="00500ABC" w14:paraId="1D0772D2" w14:textId="77777777" w:rsidTr="00463390">
        <w:tc>
          <w:tcPr>
            <w:tcW w:w="9464" w:type="dxa"/>
            <w:gridSpan w:val="12"/>
          </w:tcPr>
          <w:p w14:paraId="5073A8DC" w14:textId="77777777" w:rsidR="00500ABC" w:rsidRPr="0057089E" w:rsidRDefault="00500ABC" w:rsidP="00463390">
            <w:pPr>
              <w:pStyle w:val="ALNNormal"/>
              <w:rPr>
                <w:b/>
              </w:rPr>
            </w:pPr>
            <w:r w:rsidRPr="0057089E">
              <w:rPr>
                <w:b/>
              </w:rPr>
              <w:t>Other skills, qualifications, languages or academic prizes</w:t>
            </w:r>
          </w:p>
          <w:p w14:paraId="0021D50B" w14:textId="77777777" w:rsidR="00500ABC" w:rsidRDefault="00500ABC" w:rsidP="00463390">
            <w:pPr>
              <w:pStyle w:val="ALNNormal"/>
            </w:pPr>
          </w:p>
          <w:p w14:paraId="2CF6C7A9" w14:textId="77777777" w:rsidR="00500ABC" w:rsidRDefault="00500ABC" w:rsidP="00463390">
            <w:pPr>
              <w:pStyle w:val="ALNNormal"/>
            </w:pPr>
          </w:p>
          <w:p w14:paraId="12566EDF" w14:textId="77777777" w:rsidR="00500ABC" w:rsidRDefault="00500ABC" w:rsidP="00463390">
            <w:pPr>
              <w:pStyle w:val="ALNNormal"/>
            </w:pPr>
          </w:p>
          <w:p w14:paraId="18E82606" w14:textId="77777777" w:rsidR="00500ABC" w:rsidRDefault="00500ABC" w:rsidP="00463390">
            <w:pPr>
              <w:pStyle w:val="ALNNormal"/>
            </w:pPr>
          </w:p>
        </w:tc>
      </w:tr>
      <w:tr w:rsidR="00500ABC" w14:paraId="657F997D" w14:textId="77777777" w:rsidTr="00463390">
        <w:tc>
          <w:tcPr>
            <w:tcW w:w="9464" w:type="dxa"/>
            <w:gridSpan w:val="12"/>
            <w:shd w:val="clear" w:color="auto" w:fill="B8CCE4" w:themeFill="accent1" w:themeFillTint="66"/>
          </w:tcPr>
          <w:p w14:paraId="41CCB66F" w14:textId="77777777" w:rsidR="00500ABC" w:rsidRPr="0057089E" w:rsidRDefault="00500ABC" w:rsidP="00500ABC">
            <w:pPr>
              <w:pStyle w:val="ALNMainLevel1Number"/>
              <w:numPr>
                <w:ilvl w:val="0"/>
                <w:numId w:val="33"/>
              </w:numPr>
              <w:spacing w:after="0"/>
              <w:ind w:left="357" w:hanging="357"/>
            </w:pPr>
            <w:r w:rsidRPr="0057089E">
              <w:t>Work, Internship/Volunteer Experience</w:t>
            </w:r>
          </w:p>
        </w:tc>
      </w:tr>
      <w:tr w:rsidR="00500ABC" w14:paraId="32B1E0D6" w14:textId="77777777" w:rsidTr="00463390">
        <w:tc>
          <w:tcPr>
            <w:tcW w:w="9464" w:type="dxa"/>
            <w:gridSpan w:val="12"/>
          </w:tcPr>
          <w:p w14:paraId="6B303017" w14:textId="77777777" w:rsidR="00500ABC" w:rsidRDefault="00500ABC" w:rsidP="00463390">
            <w:pPr>
              <w:pStyle w:val="ALNNormal"/>
            </w:pPr>
            <w:r>
              <w:t>Please give details of any full or part time employment, both general and legal, you have undertaken</w:t>
            </w:r>
          </w:p>
        </w:tc>
      </w:tr>
      <w:tr w:rsidR="00500ABC" w14:paraId="7EA834B2" w14:textId="77777777" w:rsidTr="00463390">
        <w:tc>
          <w:tcPr>
            <w:tcW w:w="2577" w:type="dxa"/>
            <w:gridSpan w:val="2"/>
            <w:shd w:val="clear" w:color="auto" w:fill="B8CCE4" w:themeFill="accent1" w:themeFillTint="66"/>
          </w:tcPr>
          <w:p w14:paraId="6D0B3C98" w14:textId="77777777" w:rsidR="00500ABC" w:rsidRPr="0057089E" w:rsidRDefault="00500ABC" w:rsidP="00463390">
            <w:pPr>
              <w:pStyle w:val="ALNNormal"/>
              <w:rPr>
                <w:b/>
              </w:rPr>
            </w:pPr>
            <w:r w:rsidRPr="0057089E">
              <w:rPr>
                <w:b/>
              </w:rPr>
              <w:t>Dates</w:t>
            </w:r>
          </w:p>
        </w:tc>
        <w:tc>
          <w:tcPr>
            <w:tcW w:w="3007" w:type="dxa"/>
            <w:gridSpan w:val="7"/>
            <w:shd w:val="clear" w:color="auto" w:fill="B8CCE4" w:themeFill="accent1" w:themeFillTint="66"/>
          </w:tcPr>
          <w:p w14:paraId="63207EAA" w14:textId="77777777" w:rsidR="00500ABC" w:rsidRPr="0057089E" w:rsidRDefault="00500ABC" w:rsidP="00463390">
            <w:pPr>
              <w:pStyle w:val="ALNNormal"/>
              <w:rPr>
                <w:b/>
              </w:rPr>
            </w:pPr>
            <w:r w:rsidRPr="0057089E">
              <w:rPr>
                <w:b/>
              </w:rPr>
              <w:t>Employer/Organisation</w:t>
            </w:r>
          </w:p>
        </w:tc>
        <w:tc>
          <w:tcPr>
            <w:tcW w:w="3880" w:type="dxa"/>
            <w:gridSpan w:val="3"/>
            <w:shd w:val="clear" w:color="auto" w:fill="B8CCE4" w:themeFill="accent1" w:themeFillTint="66"/>
          </w:tcPr>
          <w:p w14:paraId="70A82BE0" w14:textId="77777777" w:rsidR="00500ABC" w:rsidRPr="0057089E" w:rsidRDefault="00500ABC" w:rsidP="00463390">
            <w:pPr>
              <w:pStyle w:val="ALNNormal"/>
              <w:rPr>
                <w:b/>
              </w:rPr>
            </w:pPr>
            <w:r w:rsidRPr="0057089E">
              <w:rPr>
                <w:b/>
              </w:rPr>
              <w:t>Description of job/Experience</w:t>
            </w:r>
          </w:p>
        </w:tc>
      </w:tr>
      <w:tr w:rsidR="00500ABC" w14:paraId="511CD31E" w14:textId="77777777" w:rsidTr="00463390">
        <w:tc>
          <w:tcPr>
            <w:tcW w:w="2577" w:type="dxa"/>
            <w:gridSpan w:val="2"/>
          </w:tcPr>
          <w:p w14:paraId="15FA887A" w14:textId="77777777" w:rsidR="00500ABC" w:rsidRDefault="00500ABC" w:rsidP="00463390">
            <w:pPr>
              <w:pStyle w:val="ALNNormal"/>
            </w:pPr>
          </w:p>
        </w:tc>
        <w:tc>
          <w:tcPr>
            <w:tcW w:w="3007" w:type="dxa"/>
            <w:gridSpan w:val="7"/>
          </w:tcPr>
          <w:p w14:paraId="475274E1" w14:textId="77777777" w:rsidR="00500ABC" w:rsidRDefault="00500ABC" w:rsidP="00463390">
            <w:pPr>
              <w:pStyle w:val="ALNNormal"/>
            </w:pPr>
          </w:p>
        </w:tc>
        <w:tc>
          <w:tcPr>
            <w:tcW w:w="3880" w:type="dxa"/>
            <w:gridSpan w:val="3"/>
          </w:tcPr>
          <w:p w14:paraId="415ABD4C" w14:textId="77777777" w:rsidR="00500ABC" w:rsidRDefault="00500ABC" w:rsidP="00463390">
            <w:pPr>
              <w:pStyle w:val="ALNNormal"/>
            </w:pPr>
          </w:p>
        </w:tc>
      </w:tr>
      <w:tr w:rsidR="00500ABC" w14:paraId="1B6BAA63" w14:textId="77777777" w:rsidTr="00463390">
        <w:tc>
          <w:tcPr>
            <w:tcW w:w="2577" w:type="dxa"/>
            <w:gridSpan w:val="2"/>
          </w:tcPr>
          <w:p w14:paraId="59DBFCD0" w14:textId="77777777" w:rsidR="00500ABC" w:rsidRDefault="00500ABC" w:rsidP="00463390">
            <w:pPr>
              <w:pStyle w:val="ALNNormal"/>
            </w:pPr>
          </w:p>
        </w:tc>
        <w:tc>
          <w:tcPr>
            <w:tcW w:w="3007" w:type="dxa"/>
            <w:gridSpan w:val="7"/>
          </w:tcPr>
          <w:p w14:paraId="677EAC60" w14:textId="77777777" w:rsidR="00500ABC" w:rsidRDefault="00500ABC" w:rsidP="00463390">
            <w:pPr>
              <w:pStyle w:val="ALNNormal"/>
            </w:pPr>
          </w:p>
        </w:tc>
        <w:tc>
          <w:tcPr>
            <w:tcW w:w="3880" w:type="dxa"/>
            <w:gridSpan w:val="3"/>
          </w:tcPr>
          <w:p w14:paraId="01A7BF89" w14:textId="77777777" w:rsidR="00500ABC" w:rsidRDefault="00500ABC" w:rsidP="00463390">
            <w:pPr>
              <w:pStyle w:val="ALNNormal"/>
            </w:pPr>
          </w:p>
        </w:tc>
      </w:tr>
      <w:tr w:rsidR="00500ABC" w14:paraId="703CA116" w14:textId="77777777" w:rsidTr="00463390">
        <w:tc>
          <w:tcPr>
            <w:tcW w:w="2577" w:type="dxa"/>
            <w:gridSpan w:val="2"/>
          </w:tcPr>
          <w:p w14:paraId="0C74539D" w14:textId="77777777" w:rsidR="00500ABC" w:rsidRDefault="00500ABC" w:rsidP="00463390">
            <w:pPr>
              <w:pStyle w:val="ALNNormal"/>
            </w:pPr>
          </w:p>
        </w:tc>
        <w:tc>
          <w:tcPr>
            <w:tcW w:w="3007" w:type="dxa"/>
            <w:gridSpan w:val="7"/>
          </w:tcPr>
          <w:p w14:paraId="65B85D20" w14:textId="77777777" w:rsidR="00500ABC" w:rsidRDefault="00500ABC" w:rsidP="00463390">
            <w:pPr>
              <w:pStyle w:val="ALNNormal"/>
            </w:pPr>
          </w:p>
        </w:tc>
        <w:tc>
          <w:tcPr>
            <w:tcW w:w="3880" w:type="dxa"/>
            <w:gridSpan w:val="3"/>
          </w:tcPr>
          <w:p w14:paraId="6CD987D3" w14:textId="77777777" w:rsidR="00500ABC" w:rsidRDefault="00500ABC" w:rsidP="00463390">
            <w:pPr>
              <w:pStyle w:val="ALNNormal"/>
            </w:pPr>
          </w:p>
        </w:tc>
      </w:tr>
      <w:tr w:rsidR="00500ABC" w14:paraId="5614DFB5" w14:textId="77777777" w:rsidTr="00463390">
        <w:tc>
          <w:tcPr>
            <w:tcW w:w="9464" w:type="dxa"/>
            <w:gridSpan w:val="12"/>
          </w:tcPr>
          <w:p w14:paraId="60FCB782" w14:textId="77777777" w:rsidR="00500ABC" w:rsidRPr="0057089E" w:rsidRDefault="00500ABC" w:rsidP="00500ABC">
            <w:pPr>
              <w:pStyle w:val="ALNMainLevel1Number"/>
              <w:numPr>
                <w:ilvl w:val="0"/>
                <w:numId w:val="33"/>
              </w:numPr>
              <w:spacing w:after="0"/>
              <w:ind w:left="357" w:hanging="357"/>
            </w:pPr>
            <w:r w:rsidRPr="0057089E">
              <w:t>Please give details of activities, interests, leadership roles previously or currently held and any innovations involved in</w:t>
            </w:r>
          </w:p>
          <w:p w14:paraId="5A18F36E" w14:textId="77777777" w:rsidR="00500ABC" w:rsidRDefault="00500ABC" w:rsidP="00463390">
            <w:pPr>
              <w:pStyle w:val="ALNNormal"/>
            </w:pPr>
          </w:p>
          <w:p w14:paraId="0A3FB0CF" w14:textId="77777777" w:rsidR="00500ABC" w:rsidRDefault="00500ABC" w:rsidP="00463390">
            <w:pPr>
              <w:pStyle w:val="ALNNormal"/>
            </w:pPr>
          </w:p>
          <w:p w14:paraId="486EB39D" w14:textId="77777777" w:rsidR="00500ABC" w:rsidRDefault="00500ABC" w:rsidP="00463390">
            <w:pPr>
              <w:pStyle w:val="ALNNormal"/>
            </w:pPr>
          </w:p>
          <w:p w14:paraId="59ED73A3" w14:textId="77777777" w:rsidR="00500ABC" w:rsidRDefault="00500ABC" w:rsidP="00463390">
            <w:pPr>
              <w:pStyle w:val="ALNNormal"/>
            </w:pPr>
          </w:p>
          <w:p w14:paraId="057A19BF" w14:textId="77777777" w:rsidR="00500ABC" w:rsidRDefault="00500ABC" w:rsidP="00463390">
            <w:pPr>
              <w:pStyle w:val="ALNNormal"/>
            </w:pPr>
          </w:p>
          <w:p w14:paraId="383A6C95" w14:textId="77777777" w:rsidR="00500ABC" w:rsidRDefault="00500ABC" w:rsidP="00463390">
            <w:pPr>
              <w:pStyle w:val="ALNNormal"/>
            </w:pPr>
          </w:p>
          <w:p w14:paraId="346472CF" w14:textId="77777777" w:rsidR="00500ABC" w:rsidRDefault="00500ABC" w:rsidP="00463390">
            <w:pPr>
              <w:pStyle w:val="ALNNormal"/>
            </w:pPr>
          </w:p>
          <w:p w14:paraId="0C955182" w14:textId="77777777" w:rsidR="00500ABC" w:rsidRDefault="00500ABC" w:rsidP="00463390">
            <w:pPr>
              <w:pStyle w:val="ALNNormal"/>
            </w:pPr>
          </w:p>
          <w:p w14:paraId="5764A7B1" w14:textId="77777777" w:rsidR="00500ABC" w:rsidRDefault="00500ABC" w:rsidP="00463390">
            <w:pPr>
              <w:pStyle w:val="ALNNormal"/>
            </w:pPr>
          </w:p>
          <w:p w14:paraId="20E27947" w14:textId="77777777" w:rsidR="00500ABC" w:rsidRDefault="00500ABC" w:rsidP="00463390">
            <w:pPr>
              <w:pStyle w:val="ALNNormal"/>
            </w:pPr>
          </w:p>
          <w:p w14:paraId="4B82055F" w14:textId="77777777" w:rsidR="001C0B04" w:rsidRDefault="001C0B04" w:rsidP="00463390">
            <w:pPr>
              <w:pStyle w:val="ALNNormal"/>
            </w:pPr>
          </w:p>
        </w:tc>
      </w:tr>
      <w:tr w:rsidR="00500ABC" w14:paraId="61F0A29F" w14:textId="77777777" w:rsidTr="00463390">
        <w:tc>
          <w:tcPr>
            <w:tcW w:w="9464" w:type="dxa"/>
            <w:gridSpan w:val="12"/>
          </w:tcPr>
          <w:p w14:paraId="79D7068E" w14:textId="77777777" w:rsidR="00500ABC" w:rsidRPr="0057089E" w:rsidRDefault="00500ABC" w:rsidP="00500ABC">
            <w:pPr>
              <w:pStyle w:val="ALNMainLevel1Number"/>
              <w:numPr>
                <w:ilvl w:val="0"/>
                <w:numId w:val="33"/>
              </w:numPr>
              <w:spacing w:after="0"/>
              <w:ind w:left="357" w:hanging="357"/>
            </w:pPr>
            <w:r w:rsidRPr="0057089E">
              <w:t>Tell us about yourself and why you feel that you are a good fit for Prof. Albert Mumma &amp; Company Advocates</w:t>
            </w:r>
          </w:p>
          <w:p w14:paraId="492373B1" w14:textId="77777777" w:rsidR="00500ABC" w:rsidRDefault="00500ABC" w:rsidP="00463390">
            <w:pPr>
              <w:pStyle w:val="ALNNormal"/>
            </w:pPr>
          </w:p>
          <w:p w14:paraId="701A1BC0" w14:textId="77777777" w:rsidR="00500ABC" w:rsidRDefault="00500ABC" w:rsidP="00463390">
            <w:pPr>
              <w:pStyle w:val="ALNNormal"/>
            </w:pPr>
          </w:p>
          <w:p w14:paraId="34A77569" w14:textId="77777777" w:rsidR="00500ABC" w:rsidRDefault="00500ABC" w:rsidP="00463390">
            <w:pPr>
              <w:pStyle w:val="ALNNormal"/>
            </w:pPr>
          </w:p>
          <w:p w14:paraId="5CD491F7" w14:textId="77777777" w:rsidR="00500ABC" w:rsidRDefault="00500ABC" w:rsidP="00463390">
            <w:pPr>
              <w:pStyle w:val="ALNNormal"/>
            </w:pPr>
            <w:bookmarkStart w:id="0" w:name="_GoBack"/>
            <w:bookmarkEnd w:id="0"/>
          </w:p>
        </w:tc>
      </w:tr>
      <w:tr w:rsidR="00500ABC" w14:paraId="57C62228" w14:textId="77777777" w:rsidTr="00463390">
        <w:tc>
          <w:tcPr>
            <w:tcW w:w="9464" w:type="dxa"/>
            <w:gridSpan w:val="12"/>
          </w:tcPr>
          <w:p w14:paraId="679B8B32" w14:textId="77777777" w:rsidR="00500ABC" w:rsidRDefault="00500ABC" w:rsidP="00500ABC">
            <w:pPr>
              <w:pStyle w:val="ALNMainLevel1Number"/>
              <w:numPr>
                <w:ilvl w:val="0"/>
                <w:numId w:val="33"/>
              </w:numPr>
              <w:spacing w:after="0"/>
              <w:ind w:left="357" w:hanging="357"/>
            </w:pPr>
            <w:r>
              <w:t>Tell us about your future career interests following pupillage with the firm</w:t>
            </w:r>
          </w:p>
          <w:p w14:paraId="5537EA69" w14:textId="77777777" w:rsidR="00500ABC" w:rsidRDefault="00500ABC" w:rsidP="00463390">
            <w:pPr>
              <w:pStyle w:val="ALNMainLevel1Number"/>
              <w:numPr>
                <w:ilvl w:val="0"/>
                <w:numId w:val="0"/>
              </w:numPr>
              <w:ind w:left="634" w:hanging="634"/>
            </w:pPr>
          </w:p>
          <w:p w14:paraId="5D28918A" w14:textId="77777777" w:rsidR="00500ABC" w:rsidRDefault="00500ABC" w:rsidP="00463390">
            <w:pPr>
              <w:pStyle w:val="ALNMainLevel1Number"/>
              <w:numPr>
                <w:ilvl w:val="0"/>
                <w:numId w:val="0"/>
              </w:numPr>
              <w:ind w:left="634" w:hanging="634"/>
            </w:pPr>
          </w:p>
          <w:p w14:paraId="78643B56" w14:textId="77777777" w:rsidR="00500ABC" w:rsidRDefault="00500ABC" w:rsidP="00463390">
            <w:pPr>
              <w:pStyle w:val="ALNMainLevel1Number"/>
              <w:numPr>
                <w:ilvl w:val="0"/>
                <w:numId w:val="0"/>
              </w:numPr>
              <w:ind w:left="634" w:hanging="634"/>
            </w:pPr>
          </w:p>
          <w:p w14:paraId="38455B23" w14:textId="77777777" w:rsidR="00500ABC" w:rsidRPr="0057089E" w:rsidRDefault="00500ABC" w:rsidP="00463390">
            <w:pPr>
              <w:pStyle w:val="ALNMainLevel1Number"/>
              <w:numPr>
                <w:ilvl w:val="0"/>
                <w:numId w:val="0"/>
              </w:numPr>
              <w:ind w:left="634" w:hanging="634"/>
            </w:pPr>
          </w:p>
        </w:tc>
      </w:tr>
      <w:tr w:rsidR="00500ABC" w14:paraId="50C1A93D" w14:textId="77777777" w:rsidTr="00463390">
        <w:tc>
          <w:tcPr>
            <w:tcW w:w="9464" w:type="dxa"/>
            <w:gridSpan w:val="12"/>
          </w:tcPr>
          <w:p w14:paraId="67194D91" w14:textId="77777777" w:rsidR="00500ABC" w:rsidRDefault="00500ABC" w:rsidP="00463390">
            <w:pPr>
              <w:pStyle w:val="ALNNormal"/>
            </w:pPr>
            <w:r>
              <w:t>How did you hear about us?</w:t>
            </w:r>
          </w:p>
        </w:tc>
      </w:tr>
      <w:tr w:rsidR="00500ABC" w14:paraId="389C0A34" w14:textId="77777777" w:rsidTr="00463390">
        <w:tc>
          <w:tcPr>
            <w:tcW w:w="4806" w:type="dxa"/>
            <w:gridSpan w:val="7"/>
          </w:tcPr>
          <w:p w14:paraId="308662C7" w14:textId="77777777" w:rsidR="00500ABC" w:rsidRDefault="00500ABC" w:rsidP="00463390">
            <w:pPr>
              <w:pStyle w:val="ALNNormal"/>
              <w:tabs>
                <w:tab w:val="left" w:pos="2862"/>
              </w:tabs>
            </w:pPr>
            <w:r>
              <w:t>Personal recommendation</w:t>
            </w:r>
            <w:r>
              <w:tab/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4658" w:type="dxa"/>
            <w:gridSpan w:val="5"/>
          </w:tcPr>
          <w:p w14:paraId="2E882910" w14:textId="77777777" w:rsidR="00500ABC" w:rsidRDefault="00500ABC" w:rsidP="00463390">
            <w:pPr>
              <w:pStyle w:val="ALNNormal"/>
              <w:tabs>
                <w:tab w:val="left" w:pos="2232"/>
              </w:tabs>
            </w:pPr>
            <w:r>
              <w:t>Relative/Friend</w:t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</w:tr>
      <w:tr w:rsidR="00500ABC" w14:paraId="6B46D348" w14:textId="77777777" w:rsidTr="00463390">
        <w:tc>
          <w:tcPr>
            <w:tcW w:w="4806" w:type="dxa"/>
            <w:gridSpan w:val="7"/>
          </w:tcPr>
          <w:p w14:paraId="554039FE" w14:textId="77777777" w:rsidR="00500ABC" w:rsidRDefault="00500ABC" w:rsidP="00463390">
            <w:pPr>
              <w:pStyle w:val="ALNNormal"/>
              <w:tabs>
                <w:tab w:val="left" w:pos="2862"/>
              </w:tabs>
            </w:pPr>
            <w:r>
              <w:t>Presentation (where/when)</w:t>
            </w:r>
            <w:r>
              <w:tab/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658" w:type="dxa"/>
            <w:gridSpan w:val="5"/>
          </w:tcPr>
          <w:p w14:paraId="1BFD9B98" w14:textId="77777777" w:rsidR="00500ABC" w:rsidRDefault="00500ABC" w:rsidP="00463390">
            <w:pPr>
              <w:pStyle w:val="ALNNormal"/>
              <w:tabs>
                <w:tab w:val="left" w:pos="2262"/>
              </w:tabs>
            </w:pPr>
            <w:r>
              <w:t>Other (please specify)</w:t>
            </w:r>
            <w:r>
              <w:tab/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</w:p>
        </w:tc>
      </w:tr>
      <w:tr w:rsidR="00500ABC" w14:paraId="780615C5" w14:textId="77777777" w:rsidTr="00463390">
        <w:tc>
          <w:tcPr>
            <w:tcW w:w="4806" w:type="dxa"/>
            <w:gridSpan w:val="7"/>
          </w:tcPr>
          <w:p w14:paraId="172472C9" w14:textId="77777777" w:rsidR="00500ABC" w:rsidRDefault="00500ABC" w:rsidP="00463390">
            <w:pPr>
              <w:pStyle w:val="ALNNormal"/>
              <w:tabs>
                <w:tab w:val="left" w:pos="2877"/>
              </w:tabs>
            </w:pPr>
            <w:r>
              <w:t>Internet Home Page</w:t>
            </w:r>
            <w:r>
              <w:tab/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4658" w:type="dxa"/>
            <w:gridSpan w:val="5"/>
          </w:tcPr>
          <w:p w14:paraId="6C5445C9" w14:textId="77777777" w:rsidR="00500ABC" w:rsidRDefault="00500ABC" w:rsidP="00463390">
            <w:pPr>
              <w:pStyle w:val="ALNNormal"/>
              <w:tabs>
                <w:tab w:val="left" w:pos="2277"/>
              </w:tabs>
            </w:pPr>
          </w:p>
        </w:tc>
      </w:tr>
      <w:tr w:rsidR="00500ABC" w14:paraId="3F48D0CA" w14:textId="77777777" w:rsidTr="00463390">
        <w:tc>
          <w:tcPr>
            <w:tcW w:w="9464" w:type="dxa"/>
            <w:gridSpan w:val="12"/>
          </w:tcPr>
          <w:p w14:paraId="1C7E1A2F" w14:textId="77777777" w:rsidR="00500ABC" w:rsidRPr="0057089E" w:rsidRDefault="00500ABC" w:rsidP="00463390">
            <w:pPr>
              <w:pStyle w:val="ALNNormal"/>
              <w:rPr>
                <w:b/>
              </w:rPr>
            </w:pPr>
            <w:r w:rsidRPr="0057089E">
              <w:rPr>
                <w:b/>
              </w:rPr>
              <w:t>Declaration</w:t>
            </w:r>
          </w:p>
          <w:p w14:paraId="2CBF3B0B" w14:textId="77777777" w:rsidR="00500ABC" w:rsidRDefault="00500ABC" w:rsidP="00463390">
            <w:pPr>
              <w:pStyle w:val="ALNNormal"/>
            </w:pPr>
            <w:r>
              <w:t>The facts set forth in this application are, to the best of my knowledge, true and complete</w:t>
            </w:r>
          </w:p>
        </w:tc>
      </w:tr>
      <w:tr w:rsidR="00500ABC" w14:paraId="6882ED3A" w14:textId="77777777" w:rsidTr="00463390">
        <w:tc>
          <w:tcPr>
            <w:tcW w:w="2689" w:type="dxa"/>
            <w:gridSpan w:val="3"/>
          </w:tcPr>
          <w:p w14:paraId="677EAD46" w14:textId="77777777" w:rsidR="00500ABC" w:rsidRDefault="00500ABC" w:rsidP="00463390">
            <w:pPr>
              <w:pStyle w:val="ALNNormal"/>
            </w:pPr>
          </w:p>
          <w:p w14:paraId="01CA32BF" w14:textId="77777777" w:rsidR="00500ABC" w:rsidRDefault="00500ABC" w:rsidP="00463390">
            <w:pPr>
              <w:pStyle w:val="ALNNormal"/>
            </w:pPr>
            <w:r>
              <w:t>Signed ……………..................</w:t>
            </w:r>
          </w:p>
        </w:tc>
        <w:tc>
          <w:tcPr>
            <w:tcW w:w="4677" w:type="dxa"/>
            <w:gridSpan w:val="8"/>
          </w:tcPr>
          <w:p w14:paraId="45097478" w14:textId="77777777" w:rsidR="00500ABC" w:rsidRDefault="00500ABC" w:rsidP="00463390">
            <w:pPr>
              <w:pStyle w:val="ALNNormal"/>
            </w:pPr>
          </w:p>
          <w:p w14:paraId="16C60A72" w14:textId="77777777" w:rsidR="00500ABC" w:rsidRDefault="00500ABC" w:rsidP="00463390">
            <w:pPr>
              <w:pStyle w:val="ALNNormal"/>
            </w:pPr>
            <w:r>
              <w:t>Name ……………….....................................................</w:t>
            </w:r>
          </w:p>
        </w:tc>
        <w:tc>
          <w:tcPr>
            <w:tcW w:w="2098" w:type="dxa"/>
          </w:tcPr>
          <w:p w14:paraId="468B82A4" w14:textId="77777777" w:rsidR="00500ABC" w:rsidRDefault="00500ABC" w:rsidP="00463390">
            <w:pPr>
              <w:pStyle w:val="ALNNormal"/>
            </w:pPr>
          </w:p>
          <w:p w14:paraId="711FB580" w14:textId="77777777" w:rsidR="00500ABC" w:rsidRDefault="00500ABC" w:rsidP="00463390">
            <w:pPr>
              <w:pStyle w:val="ALNNormal"/>
            </w:pPr>
            <w:r>
              <w:t>Date ………………........</w:t>
            </w:r>
          </w:p>
        </w:tc>
      </w:tr>
      <w:tr w:rsidR="00500ABC" w14:paraId="1D130736" w14:textId="77777777" w:rsidTr="00463390">
        <w:tc>
          <w:tcPr>
            <w:tcW w:w="9464" w:type="dxa"/>
            <w:gridSpan w:val="12"/>
          </w:tcPr>
          <w:p w14:paraId="01D3C27C" w14:textId="275117A3" w:rsidR="00500ABC" w:rsidRDefault="00500ABC" w:rsidP="00463390">
            <w:pPr>
              <w:pStyle w:val="ALNNormal"/>
              <w:spacing w:before="600"/>
            </w:pPr>
            <w:r>
              <w:t xml:space="preserve">Please email this form to: </w:t>
            </w:r>
            <w:hyperlink r:id="rId8" w:history="1">
              <w:r w:rsidR="006C25DC" w:rsidRPr="00CC5781">
                <w:rPr>
                  <w:rStyle w:val="Hyperlink"/>
                </w:rPr>
                <w:t>vbondi@amadvocates.com</w:t>
              </w:r>
            </w:hyperlink>
            <w:r>
              <w:t xml:space="preserve"> </w:t>
            </w:r>
            <w:hyperlink r:id="rId9" w:history="1"/>
          </w:p>
          <w:p w14:paraId="33D8BE8D" w14:textId="77777777" w:rsidR="00500ABC" w:rsidRDefault="00500ABC" w:rsidP="00463390">
            <w:pPr>
              <w:pStyle w:val="ALNNormal"/>
            </w:pPr>
            <w:r>
              <w:t xml:space="preserve">Internet: </w:t>
            </w:r>
            <w:hyperlink r:id="rId10" w:history="1">
              <w:r w:rsidRPr="00CC5781">
                <w:rPr>
                  <w:rStyle w:val="Hyperlink"/>
                </w:rPr>
                <w:t>www.amadvocates.com</w:t>
              </w:r>
            </w:hyperlink>
            <w:r>
              <w:t xml:space="preserve"> </w:t>
            </w:r>
            <w:hyperlink r:id="rId11" w:history="1"/>
          </w:p>
        </w:tc>
      </w:tr>
    </w:tbl>
    <w:p w14:paraId="4CD42894" w14:textId="77777777" w:rsidR="006F6C64" w:rsidRPr="00972F82" w:rsidRDefault="006F6C64" w:rsidP="006F6C64">
      <w:pPr>
        <w:rPr>
          <w:rFonts w:cs="Calibri"/>
          <w:b/>
          <w:color w:val="AE132D"/>
          <w:sz w:val="28"/>
          <w:szCs w:val="28"/>
        </w:rPr>
      </w:pPr>
    </w:p>
    <w:p w14:paraId="0225A723" w14:textId="77777777" w:rsidR="006F6C64" w:rsidRDefault="006F6C64" w:rsidP="006F6C64">
      <w:pPr>
        <w:pStyle w:val="ALNNormal"/>
      </w:pPr>
    </w:p>
    <w:p w14:paraId="7989965E" w14:textId="77777777" w:rsidR="006F6C64" w:rsidRDefault="006F6C64" w:rsidP="006F6C64">
      <w:pPr>
        <w:pStyle w:val="ALNNormal"/>
      </w:pPr>
    </w:p>
    <w:p w14:paraId="2E5A9E3F" w14:textId="77777777" w:rsidR="006F6C64" w:rsidRDefault="006F6C64" w:rsidP="006F6C64">
      <w:pPr>
        <w:pStyle w:val="ALNNormal"/>
      </w:pPr>
    </w:p>
    <w:p w14:paraId="6575984C" w14:textId="77777777" w:rsidR="006F6C64" w:rsidRDefault="006F6C64" w:rsidP="006F6C64">
      <w:pPr>
        <w:pStyle w:val="ALNNormal"/>
      </w:pPr>
    </w:p>
    <w:p w14:paraId="6B608B66" w14:textId="77777777" w:rsidR="006F6C64" w:rsidRPr="006F6C64" w:rsidRDefault="006F6C64" w:rsidP="006F6C64">
      <w:pPr>
        <w:pStyle w:val="ALNNormal"/>
      </w:pPr>
    </w:p>
    <w:sectPr w:rsidR="006F6C64" w:rsidRPr="006F6C64" w:rsidSect="002B7B8D"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D3C54" w14:textId="77777777" w:rsidR="003E3D27" w:rsidRDefault="003E3D27" w:rsidP="006066F6">
      <w:r>
        <w:separator/>
      </w:r>
    </w:p>
  </w:endnote>
  <w:endnote w:type="continuationSeparator" w:id="0">
    <w:p w14:paraId="7D6707A7" w14:textId="77777777" w:rsidR="003E3D27" w:rsidRDefault="003E3D27" w:rsidP="00606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71700" w14:textId="77777777" w:rsidR="003F58FE" w:rsidRPr="00F153D1" w:rsidRDefault="00535E2C" w:rsidP="006066F6">
    <w:r w:rsidRPr="00F153D1">
      <w:fldChar w:fldCharType="begin"/>
    </w:r>
    <w:r w:rsidR="003F58FE" w:rsidRPr="00F153D1">
      <w:instrText xml:space="preserve"> DOCPROPERTY "WSFooter"  </w:instrText>
    </w:r>
    <w:r w:rsidRPr="00F153D1">
      <w:fldChar w:fldCharType="separate"/>
    </w:r>
    <w:r w:rsidR="00CC06BB">
      <w:rPr>
        <w:b/>
        <w:bCs/>
        <w:lang w:val="en-US"/>
      </w:rPr>
      <w:t>Error! Unknown document property name.</w:t>
    </w:r>
    <w:r w:rsidRPr="00F153D1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0166683"/>
      <w:docPartObj>
        <w:docPartGallery w:val="Page Numbers (Bottom of Page)"/>
        <w:docPartUnique/>
      </w:docPartObj>
    </w:sdtPr>
    <w:sdtEndPr/>
    <w:sdtContent>
      <w:p w14:paraId="7942AE7E" w14:textId="77777777" w:rsidR="00E14A71" w:rsidRDefault="00B719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0B0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E2D1E59" w14:textId="77777777" w:rsidR="0035186D" w:rsidRPr="00D32639" w:rsidRDefault="0035186D" w:rsidP="00D32639">
    <w:pPr>
      <w:jc w:val="right"/>
      <w:rPr>
        <w:rFonts w:ascii="Arial Narrow" w:hAnsi="Arial Narrow"/>
        <w:color w:val="333333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7B9E7" w14:textId="77777777" w:rsidR="0080337C" w:rsidRDefault="0080337C">
    <w:pPr>
      <w:pStyle w:val="Footer"/>
    </w:pPr>
  </w:p>
  <w:p w14:paraId="4723CA6E" w14:textId="77777777" w:rsidR="006526D4" w:rsidRDefault="006526D4" w:rsidP="0080337C">
    <w:pPr>
      <w:pStyle w:val="Footer"/>
      <w:jc w:val="right"/>
      <w:rPr>
        <w:rFonts w:ascii="Arial Narrow" w:hAnsi="Arial Narrow"/>
        <w:color w:val="333333"/>
        <w:sz w:val="18"/>
      </w:rPr>
    </w:pPr>
  </w:p>
  <w:p w14:paraId="4319AD03" w14:textId="77777777" w:rsidR="00C22119" w:rsidRPr="0080337C" w:rsidRDefault="00C22119" w:rsidP="0080337C">
    <w:pPr>
      <w:pStyle w:val="Footer"/>
      <w:jc w:val="right"/>
      <w:rPr>
        <w:rFonts w:ascii="Arial Narrow" w:hAnsi="Arial Narrow"/>
        <w:color w:val="333333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16AA7" w14:textId="77777777" w:rsidR="003E3D27" w:rsidRDefault="003E3D27" w:rsidP="006066F6">
      <w:r>
        <w:separator/>
      </w:r>
    </w:p>
  </w:footnote>
  <w:footnote w:type="continuationSeparator" w:id="0">
    <w:p w14:paraId="6E574E87" w14:textId="77777777" w:rsidR="003E3D27" w:rsidRDefault="003E3D27" w:rsidP="00606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82B05" w14:textId="43AE1478" w:rsidR="00645462" w:rsidRDefault="00645462" w:rsidP="00645462">
    <w:pPr>
      <w:pStyle w:val="Header"/>
      <w:jc w:val="center"/>
    </w:pPr>
    <w:r w:rsidRPr="00645462">
      <w:rPr>
        <w:rFonts w:eastAsia="Calibri" w:cs="Times New Roman"/>
        <w:noProof/>
        <w:color w:val="1F497D"/>
        <w:sz w:val="18"/>
        <w:szCs w:val="18"/>
        <w:lang w:eastAsia="en-GB"/>
      </w:rPr>
      <w:drawing>
        <wp:inline distT="0" distB="0" distL="0" distR="0" wp14:anchorId="085415EA" wp14:editId="4221F83D">
          <wp:extent cx="1905000" cy="576574"/>
          <wp:effectExtent l="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4127" cy="59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D71ADF" w14:textId="48460D71" w:rsidR="00E61C64" w:rsidRDefault="00E61C64" w:rsidP="00E61C6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F54C5"/>
    <w:multiLevelType w:val="hybridMultilevel"/>
    <w:tmpl w:val="DB9A3150"/>
    <w:lvl w:ilvl="0" w:tplc="4A783BAE">
      <w:start w:val="1"/>
      <w:numFmt w:val="upperLetter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366C8"/>
    <w:multiLevelType w:val="multilevel"/>
    <w:tmpl w:val="FB8E0284"/>
    <w:lvl w:ilvl="0">
      <w:start w:val="1"/>
      <w:numFmt w:val="decimal"/>
      <w:lvlText w:val="%1"/>
      <w:lvlJc w:val="left"/>
      <w:pPr>
        <w:ind w:left="634" w:hanging="63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634" w:hanging="634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901" w:hanging="54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901"/>
        </w:tabs>
        <w:ind w:left="2448" w:hanging="547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2995" w:hanging="54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7213C32"/>
    <w:multiLevelType w:val="multilevel"/>
    <w:tmpl w:val="0752484C"/>
    <w:lvl w:ilvl="0">
      <w:start w:val="1"/>
      <w:numFmt w:val="decimal"/>
      <w:lvlText w:val="%1"/>
      <w:lvlJc w:val="left"/>
      <w:pPr>
        <w:ind w:left="634" w:hanging="63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lvlText w:val="%1.%2"/>
      <w:lvlJc w:val="left"/>
      <w:pPr>
        <w:ind w:left="634" w:hanging="634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Restart w:val="0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ind w:left="1901" w:hanging="54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1901"/>
        </w:tabs>
        <w:ind w:left="2448" w:hanging="547"/>
      </w:pPr>
      <w:rPr>
        <w:rFonts w:hint="default"/>
      </w:rPr>
    </w:lvl>
    <w:lvl w:ilvl="5">
      <w:start w:val="1"/>
      <w:numFmt w:val="upperLetter"/>
      <w:lvlRestart w:val="0"/>
      <w:lvlText w:val="(%6)"/>
      <w:lvlJc w:val="left"/>
      <w:pPr>
        <w:ind w:left="2995" w:hanging="547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911044D"/>
    <w:multiLevelType w:val="multilevel"/>
    <w:tmpl w:val="90408F10"/>
    <w:lvl w:ilvl="0">
      <w:start w:val="1"/>
      <w:numFmt w:val="decimal"/>
      <w:lvlText w:val="%1"/>
      <w:lvlJc w:val="left"/>
      <w:pPr>
        <w:ind w:left="634" w:hanging="63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%1"/>
      <w:lvlJc w:val="left"/>
      <w:pPr>
        <w:ind w:left="634" w:hanging="634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901" w:hanging="54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901"/>
        </w:tabs>
        <w:ind w:left="2448" w:hanging="547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2995" w:hanging="54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B875DAD"/>
    <w:multiLevelType w:val="multilevel"/>
    <w:tmpl w:val="C20A87CA"/>
    <w:styleLink w:val="Style3"/>
    <w:lvl w:ilvl="0">
      <w:start w:val="1"/>
      <w:numFmt w:val="decimal"/>
      <w:lvlText w:val="Schedule -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32" w:hanging="7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4D029A5"/>
    <w:multiLevelType w:val="hybridMultilevel"/>
    <w:tmpl w:val="DA2EBC5E"/>
    <w:lvl w:ilvl="0" w:tplc="0400DFF6">
      <w:start w:val="1"/>
      <w:numFmt w:val="upp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C7094"/>
    <w:multiLevelType w:val="multilevel"/>
    <w:tmpl w:val="37FC070E"/>
    <w:lvl w:ilvl="0">
      <w:start w:val="1"/>
      <w:numFmt w:val="decimal"/>
      <w:lvlText w:val="%1"/>
      <w:lvlJc w:val="left"/>
      <w:pPr>
        <w:ind w:left="634" w:hanging="63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%1"/>
      <w:lvlJc w:val="left"/>
      <w:pPr>
        <w:ind w:left="634" w:hanging="634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901" w:hanging="54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901"/>
        </w:tabs>
        <w:ind w:left="2448" w:hanging="547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2995" w:hanging="54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7AB0146"/>
    <w:multiLevelType w:val="multilevel"/>
    <w:tmpl w:val="196A79EC"/>
    <w:name w:val="ALN Schedule Level 6 Heading "/>
    <w:lvl w:ilvl="0">
      <w:start w:val="1"/>
      <w:numFmt w:val="decimal"/>
      <w:lvlText w:val="Schedule %1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Restart w:val="1"/>
      <w:lvlText w:val="%3"/>
      <w:lvlJc w:val="left"/>
      <w:pPr>
        <w:ind w:left="634" w:hanging="63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3.%4"/>
      <w:lvlJc w:val="left"/>
      <w:pPr>
        <w:ind w:left="634" w:hanging="634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3.%4.%5"/>
      <w:lvlJc w:val="left"/>
      <w:pPr>
        <w:tabs>
          <w:tab w:val="num" w:pos="1901"/>
        </w:tabs>
        <w:ind w:left="1354" w:hanging="72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Letter"/>
      <w:lvlText w:val="(%6)"/>
      <w:lvlJc w:val="left"/>
      <w:pPr>
        <w:ind w:left="1901" w:hanging="54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8640"/>
        </w:tabs>
        <w:ind w:left="2448" w:hanging="54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520"/>
        </w:tabs>
        <w:ind w:left="2995" w:hanging="54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BC90449"/>
    <w:multiLevelType w:val="multilevel"/>
    <w:tmpl w:val="31643786"/>
    <w:lvl w:ilvl="0">
      <w:start w:val="1"/>
      <w:numFmt w:val="decimal"/>
      <w:lvlText w:val="%1"/>
      <w:lvlJc w:val="left"/>
      <w:pPr>
        <w:ind w:left="634" w:hanging="63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%1"/>
      <w:lvlJc w:val="left"/>
      <w:pPr>
        <w:ind w:left="634" w:hanging="634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901" w:hanging="54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901"/>
        </w:tabs>
        <w:ind w:left="2448" w:hanging="547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2995" w:hanging="54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2ED661B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ind w:left="0" w:firstLine="0"/>
      </w:pPr>
      <w:rPr>
        <w:b/>
        <w:sz w:val="28"/>
        <w:szCs w:val="22"/>
      </w:r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Heading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  <w:rPr>
        <w:rFonts w:hint="default"/>
      </w:rPr>
    </w:lvl>
  </w:abstractNum>
  <w:abstractNum w:abstractNumId="10">
    <w:nsid w:val="371A2FCE"/>
    <w:multiLevelType w:val="multilevel"/>
    <w:tmpl w:val="A5AE72A8"/>
    <w:lvl w:ilvl="0">
      <w:start w:val="1"/>
      <w:numFmt w:val="none"/>
      <w:pStyle w:val="ALNScheduleLevel1TextRestart"/>
      <w:lvlText w:val="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pStyle w:val="ALNScheduleLevel1Text"/>
      <w:lvlText w:val="%2"/>
      <w:lvlJc w:val="left"/>
      <w:pPr>
        <w:ind w:left="634" w:hanging="63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2.%3"/>
      <w:lvlJc w:val="left"/>
      <w:pPr>
        <w:ind w:left="634" w:hanging="63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%2.%3.%4"/>
      <w:lvlJc w:val="left"/>
      <w:pPr>
        <w:tabs>
          <w:tab w:val="num" w:pos="7200"/>
        </w:tabs>
        <w:ind w:left="1440" w:hanging="806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Roman"/>
      <w:lvlText w:val="(%5)"/>
      <w:lvlJc w:val="left"/>
      <w:pPr>
        <w:ind w:left="2534" w:hanging="547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lowerLetter"/>
      <w:lvlText w:val="(%6)"/>
      <w:lvlJc w:val="left"/>
      <w:pPr>
        <w:ind w:left="1987" w:hanging="547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lowerRoman"/>
      <w:lvlText w:val="(%7)"/>
      <w:lvlJc w:val="left"/>
      <w:pPr>
        <w:ind w:left="2534" w:hanging="547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upperLetter"/>
      <w:lvlText w:val="(%8)"/>
      <w:lvlJc w:val="left"/>
      <w:pPr>
        <w:ind w:left="3082" w:hanging="548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39D1D47"/>
    <w:multiLevelType w:val="multilevel"/>
    <w:tmpl w:val="1DE646F8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634" w:hanging="63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8215518"/>
    <w:multiLevelType w:val="multilevel"/>
    <w:tmpl w:val="EB92CF68"/>
    <w:name w:val="ALN Schedule Level 6 Heading 2"/>
    <w:lvl w:ilvl="0">
      <w:start w:val="1"/>
      <w:numFmt w:val="decimal"/>
      <w:lvlText w:val="Schedule %1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Restart w:val="1"/>
      <w:lvlText w:val="%3"/>
      <w:lvlJc w:val="left"/>
      <w:pPr>
        <w:ind w:left="634" w:hanging="63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3.%4"/>
      <w:lvlJc w:val="left"/>
      <w:pPr>
        <w:ind w:left="634" w:hanging="634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3.%4.%5"/>
      <w:lvlJc w:val="left"/>
      <w:pPr>
        <w:tabs>
          <w:tab w:val="num" w:pos="1901"/>
        </w:tabs>
        <w:ind w:left="1354" w:hanging="72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Letter"/>
      <w:lvlText w:val="(%6)"/>
      <w:lvlJc w:val="left"/>
      <w:pPr>
        <w:ind w:left="1901" w:hanging="54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8640"/>
        </w:tabs>
        <w:ind w:left="2448" w:hanging="547"/>
      </w:pPr>
      <w:rPr>
        <w:rFonts w:hint="default"/>
      </w:rPr>
    </w:lvl>
    <w:lvl w:ilvl="7">
      <w:start w:val="1"/>
      <w:numFmt w:val="upperLetter"/>
      <w:lvlText w:val="(%8)"/>
      <w:lvlJc w:val="left"/>
      <w:pPr>
        <w:tabs>
          <w:tab w:val="num" w:pos="2520"/>
        </w:tabs>
        <w:ind w:left="2995" w:hanging="54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A3D4D5C"/>
    <w:multiLevelType w:val="multilevel"/>
    <w:tmpl w:val="FE360FCE"/>
    <w:lvl w:ilvl="0">
      <w:start w:val="1"/>
      <w:numFmt w:val="decimal"/>
      <w:pStyle w:val="ALNScheduleHeading"/>
      <w:suff w:val="space"/>
      <w:lvlText w:val="Schedule %1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pStyle w:val="ALNScheduleLevel1Number"/>
      <w:lvlText w:val="%2"/>
      <w:lvlJc w:val="left"/>
      <w:pPr>
        <w:ind w:left="634" w:hanging="634"/>
      </w:pPr>
      <w:rPr>
        <w:rFonts w:ascii="Calibri" w:hAnsi="Calibri" w:hint="default"/>
        <w:b/>
        <w:i w:val="0"/>
        <w:sz w:val="22"/>
      </w:rPr>
    </w:lvl>
    <w:lvl w:ilvl="2">
      <w:start w:val="1"/>
      <w:numFmt w:val="decimal"/>
      <w:pStyle w:val="ALNScheduleLevel2Number"/>
      <w:lvlText w:val="%2.%3"/>
      <w:lvlJc w:val="left"/>
      <w:pPr>
        <w:ind w:left="634" w:hanging="63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pStyle w:val="ALNScheduleLevel3Number"/>
      <w:lvlText w:val="%2.%3.%4"/>
      <w:lvlJc w:val="left"/>
      <w:pPr>
        <w:tabs>
          <w:tab w:val="num" w:pos="7200"/>
        </w:tabs>
        <w:ind w:left="1440" w:hanging="806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ALNScheduleLevel4Number"/>
      <w:lvlText w:val="(%5)"/>
      <w:lvlJc w:val="left"/>
      <w:pPr>
        <w:tabs>
          <w:tab w:val="num" w:pos="2592"/>
        </w:tabs>
        <w:ind w:left="1987" w:hanging="547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lowerRoman"/>
      <w:pStyle w:val="ALNScheduleLevel5Number"/>
      <w:lvlText w:val="(%6)"/>
      <w:lvlJc w:val="left"/>
      <w:pPr>
        <w:tabs>
          <w:tab w:val="num" w:pos="1987"/>
        </w:tabs>
        <w:ind w:left="2534" w:hanging="547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none"/>
      <w:pStyle w:val="ALNScheduleLevel6Number"/>
      <w:lvlText w:val="(A)"/>
      <w:lvlJc w:val="left"/>
      <w:pPr>
        <w:ind w:left="3082" w:hanging="548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upperLetter"/>
      <w:lvlText w:val="(%8)"/>
      <w:lvlJc w:val="left"/>
      <w:pPr>
        <w:ind w:left="3082" w:hanging="548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19E6F1D"/>
    <w:multiLevelType w:val="hybridMultilevel"/>
    <w:tmpl w:val="F04AE4D2"/>
    <w:lvl w:ilvl="0" w:tplc="C97E6B7C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E55D34"/>
    <w:multiLevelType w:val="multilevel"/>
    <w:tmpl w:val="640826A0"/>
    <w:lvl w:ilvl="0">
      <w:start w:val="1"/>
      <w:numFmt w:val="decimal"/>
      <w:lvlText w:val="%1"/>
      <w:lvlJc w:val="left"/>
      <w:pPr>
        <w:ind w:left="634" w:hanging="63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%1"/>
      <w:lvlJc w:val="left"/>
      <w:pPr>
        <w:ind w:left="634" w:hanging="634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901" w:hanging="54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901"/>
        </w:tabs>
        <w:ind w:left="2448" w:hanging="547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2995" w:hanging="54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60CE7CE4"/>
    <w:multiLevelType w:val="multilevel"/>
    <w:tmpl w:val="46221CBC"/>
    <w:lvl w:ilvl="0">
      <w:start w:val="1"/>
      <w:numFmt w:val="decimal"/>
      <w:lvlText w:val="%1"/>
      <w:lvlJc w:val="left"/>
      <w:pPr>
        <w:ind w:left="634" w:hanging="63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634" w:hanging="634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901" w:hanging="54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901"/>
        </w:tabs>
        <w:ind w:left="2448" w:hanging="547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2995" w:hanging="54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C2523FF"/>
    <w:multiLevelType w:val="hybridMultilevel"/>
    <w:tmpl w:val="A8D47946"/>
    <w:lvl w:ilvl="0" w:tplc="146E416E">
      <w:start w:val="1"/>
      <w:numFmt w:val="decimal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0F3ABB"/>
    <w:multiLevelType w:val="multilevel"/>
    <w:tmpl w:val="52C48868"/>
    <w:lvl w:ilvl="0">
      <w:start w:val="1"/>
      <w:numFmt w:val="decimal"/>
      <w:pStyle w:val="ALNMainLevel1Number"/>
      <w:lvlText w:val="%1"/>
      <w:lvlJc w:val="left"/>
      <w:pPr>
        <w:ind w:left="634" w:hanging="634"/>
      </w:pPr>
      <w:rPr>
        <w:rFonts w:ascii="Calibri" w:hAnsi="Calibri" w:hint="default"/>
        <w:b/>
        <w:i w:val="0"/>
        <w:color w:val="A71930"/>
        <w:sz w:val="22"/>
      </w:rPr>
    </w:lvl>
    <w:lvl w:ilvl="1">
      <w:start w:val="1"/>
      <w:numFmt w:val="decimal"/>
      <w:pStyle w:val="ALNMainLevel2Number"/>
      <w:lvlText w:val="%1.%2"/>
      <w:lvlJc w:val="left"/>
      <w:pPr>
        <w:ind w:left="634" w:hanging="63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pStyle w:val="ALNMainLevel3Number"/>
      <w:lvlText w:val="%1.%2.%3"/>
      <w:lvlJc w:val="left"/>
      <w:pPr>
        <w:ind w:left="1440" w:hanging="80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Letter"/>
      <w:pStyle w:val="ALNMainLevel4Number"/>
      <w:lvlText w:val="(%4)"/>
      <w:lvlJc w:val="left"/>
      <w:pPr>
        <w:tabs>
          <w:tab w:val="num" w:pos="7200"/>
        </w:tabs>
        <w:ind w:left="1987" w:hanging="54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Roman"/>
      <w:pStyle w:val="ALNMainLevel5Number"/>
      <w:lvlText w:val="(%5)"/>
      <w:lvlJc w:val="left"/>
      <w:pPr>
        <w:ind w:left="2534" w:hanging="547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upperLetter"/>
      <w:pStyle w:val="ALNMainLevel6Number"/>
      <w:lvlText w:val="(%6)"/>
      <w:lvlJc w:val="left"/>
      <w:pPr>
        <w:ind w:left="3082" w:hanging="548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79520DEF"/>
    <w:multiLevelType w:val="hybridMultilevel"/>
    <w:tmpl w:val="B45CD1AA"/>
    <w:lvl w:ilvl="0" w:tplc="0809000F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9" w:hanging="360"/>
      </w:pPr>
    </w:lvl>
    <w:lvl w:ilvl="2" w:tplc="0809001B" w:tentative="1">
      <w:start w:val="1"/>
      <w:numFmt w:val="lowerRoman"/>
      <w:lvlText w:val="%3."/>
      <w:lvlJc w:val="right"/>
      <w:pPr>
        <w:ind w:left="2159" w:hanging="180"/>
      </w:pPr>
    </w:lvl>
    <w:lvl w:ilvl="3" w:tplc="0809000F" w:tentative="1">
      <w:start w:val="1"/>
      <w:numFmt w:val="decimal"/>
      <w:lvlText w:val="%4."/>
      <w:lvlJc w:val="left"/>
      <w:pPr>
        <w:ind w:left="2879" w:hanging="360"/>
      </w:pPr>
    </w:lvl>
    <w:lvl w:ilvl="4" w:tplc="08090019" w:tentative="1">
      <w:start w:val="1"/>
      <w:numFmt w:val="lowerLetter"/>
      <w:lvlText w:val="%5."/>
      <w:lvlJc w:val="left"/>
      <w:pPr>
        <w:ind w:left="3599" w:hanging="360"/>
      </w:pPr>
    </w:lvl>
    <w:lvl w:ilvl="5" w:tplc="0809001B" w:tentative="1">
      <w:start w:val="1"/>
      <w:numFmt w:val="lowerRoman"/>
      <w:lvlText w:val="%6."/>
      <w:lvlJc w:val="right"/>
      <w:pPr>
        <w:ind w:left="4319" w:hanging="180"/>
      </w:pPr>
    </w:lvl>
    <w:lvl w:ilvl="6" w:tplc="0809000F" w:tentative="1">
      <w:start w:val="1"/>
      <w:numFmt w:val="decimal"/>
      <w:lvlText w:val="%7."/>
      <w:lvlJc w:val="left"/>
      <w:pPr>
        <w:ind w:left="5039" w:hanging="360"/>
      </w:pPr>
    </w:lvl>
    <w:lvl w:ilvl="7" w:tplc="08090019" w:tentative="1">
      <w:start w:val="1"/>
      <w:numFmt w:val="lowerLetter"/>
      <w:lvlText w:val="%8."/>
      <w:lvlJc w:val="left"/>
      <w:pPr>
        <w:ind w:left="5759" w:hanging="360"/>
      </w:pPr>
    </w:lvl>
    <w:lvl w:ilvl="8" w:tplc="08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0">
    <w:nsid w:val="7EBC3BEB"/>
    <w:multiLevelType w:val="hybridMultilevel"/>
    <w:tmpl w:val="D4401B6E"/>
    <w:lvl w:ilvl="0" w:tplc="14D46758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3"/>
  </w:num>
  <w:num w:numId="5">
    <w:abstractNumId w:val="1"/>
  </w:num>
  <w:num w:numId="6">
    <w:abstractNumId w:val="15"/>
  </w:num>
  <w:num w:numId="7">
    <w:abstractNumId w:val="8"/>
  </w:num>
  <w:num w:numId="8">
    <w:abstractNumId w:val="6"/>
  </w:num>
  <w:num w:numId="9">
    <w:abstractNumId w:val="7"/>
  </w:num>
  <w:num w:numId="10">
    <w:abstractNumId w:val="12"/>
  </w:num>
  <w:num w:numId="11">
    <w:abstractNumId w:val="9"/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1"/>
  </w:num>
  <w:num w:numId="22">
    <w:abstractNumId w:val="17"/>
  </w:num>
  <w:num w:numId="23">
    <w:abstractNumId w:val="5"/>
  </w:num>
  <w:num w:numId="24">
    <w:abstractNumId w:val="18"/>
  </w:num>
  <w:num w:numId="25">
    <w:abstractNumId w:val="13"/>
  </w:num>
  <w:num w:numId="26">
    <w:abstractNumId w:val="10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E41"/>
    <w:rsid w:val="00017D1D"/>
    <w:rsid w:val="00050437"/>
    <w:rsid w:val="0005300F"/>
    <w:rsid w:val="00074F47"/>
    <w:rsid w:val="00081D48"/>
    <w:rsid w:val="00094D8B"/>
    <w:rsid w:val="000C1DBB"/>
    <w:rsid w:val="000D3211"/>
    <w:rsid w:val="000E5850"/>
    <w:rsid w:val="00116903"/>
    <w:rsid w:val="00122920"/>
    <w:rsid w:val="00131126"/>
    <w:rsid w:val="00145A11"/>
    <w:rsid w:val="00152E64"/>
    <w:rsid w:val="001614EA"/>
    <w:rsid w:val="00163EED"/>
    <w:rsid w:val="00166B6E"/>
    <w:rsid w:val="00187B68"/>
    <w:rsid w:val="001903B4"/>
    <w:rsid w:val="001916D5"/>
    <w:rsid w:val="00191718"/>
    <w:rsid w:val="001A51C7"/>
    <w:rsid w:val="001B1A0F"/>
    <w:rsid w:val="001C0B04"/>
    <w:rsid w:val="001C31AD"/>
    <w:rsid w:val="001C5DA5"/>
    <w:rsid w:val="001D7318"/>
    <w:rsid w:val="001F0B94"/>
    <w:rsid w:val="001F1466"/>
    <w:rsid w:val="002000C0"/>
    <w:rsid w:val="00200201"/>
    <w:rsid w:val="0020708D"/>
    <w:rsid w:val="00227F45"/>
    <w:rsid w:val="0024321D"/>
    <w:rsid w:val="0025063E"/>
    <w:rsid w:val="00251A1E"/>
    <w:rsid w:val="00281023"/>
    <w:rsid w:val="00284991"/>
    <w:rsid w:val="002906C7"/>
    <w:rsid w:val="00291F1A"/>
    <w:rsid w:val="002A0056"/>
    <w:rsid w:val="002A72A9"/>
    <w:rsid w:val="002B7B8D"/>
    <w:rsid w:val="002C364B"/>
    <w:rsid w:val="002D2470"/>
    <w:rsid w:val="002D4BEA"/>
    <w:rsid w:val="00302DF7"/>
    <w:rsid w:val="003032FA"/>
    <w:rsid w:val="00306332"/>
    <w:rsid w:val="00310375"/>
    <w:rsid w:val="0032334C"/>
    <w:rsid w:val="00340DCA"/>
    <w:rsid w:val="0035186D"/>
    <w:rsid w:val="0038342F"/>
    <w:rsid w:val="00387AD7"/>
    <w:rsid w:val="003938C3"/>
    <w:rsid w:val="003C4D50"/>
    <w:rsid w:val="003D6053"/>
    <w:rsid w:val="003D6945"/>
    <w:rsid w:val="003E3D27"/>
    <w:rsid w:val="003F2472"/>
    <w:rsid w:val="003F58FE"/>
    <w:rsid w:val="00410134"/>
    <w:rsid w:val="00413954"/>
    <w:rsid w:val="00420BB6"/>
    <w:rsid w:val="00425E63"/>
    <w:rsid w:val="00426D02"/>
    <w:rsid w:val="0043091A"/>
    <w:rsid w:val="0046121B"/>
    <w:rsid w:val="00474621"/>
    <w:rsid w:val="00484F1C"/>
    <w:rsid w:val="004A7EB1"/>
    <w:rsid w:val="004B349F"/>
    <w:rsid w:val="004D5695"/>
    <w:rsid w:val="00500ABC"/>
    <w:rsid w:val="00501012"/>
    <w:rsid w:val="00503259"/>
    <w:rsid w:val="005033C9"/>
    <w:rsid w:val="005077C6"/>
    <w:rsid w:val="00507E4E"/>
    <w:rsid w:val="00514684"/>
    <w:rsid w:val="0051582C"/>
    <w:rsid w:val="00526040"/>
    <w:rsid w:val="00534265"/>
    <w:rsid w:val="00535E2C"/>
    <w:rsid w:val="0057089E"/>
    <w:rsid w:val="00575FBF"/>
    <w:rsid w:val="00591237"/>
    <w:rsid w:val="005A566D"/>
    <w:rsid w:val="005B07A1"/>
    <w:rsid w:val="005B6894"/>
    <w:rsid w:val="005C5969"/>
    <w:rsid w:val="005D155A"/>
    <w:rsid w:val="005D703D"/>
    <w:rsid w:val="005F189D"/>
    <w:rsid w:val="005F56DF"/>
    <w:rsid w:val="006066F6"/>
    <w:rsid w:val="00613ED7"/>
    <w:rsid w:val="00620CFF"/>
    <w:rsid w:val="00631715"/>
    <w:rsid w:val="00632362"/>
    <w:rsid w:val="00640275"/>
    <w:rsid w:val="00645462"/>
    <w:rsid w:val="006526D4"/>
    <w:rsid w:val="006527CE"/>
    <w:rsid w:val="00653920"/>
    <w:rsid w:val="00657E5B"/>
    <w:rsid w:val="00686B62"/>
    <w:rsid w:val="00697E0D"/>
    <w:rsid w:val="006A5CB5"/>
    <w:rsid w:val="006C25DC"/>
    <w:rsid w:val="006C713C"/>
    <w:rsid w:val="006F6C64"/>
    <w:rsid w:val="006F6EC6"/>
    <w:rsid w:val="00721523"/>
    <w:rsid w:val="007333A8"/>
    <w:rsid w:val="007422E5"/>
    <w:rsid w:val="0074502E"/>
    <w:rsid w:val="007503C0"/>
    <w:rsid w:val="00751770"/>
    <w:rsid w:val="0076354C"/>
    <w:rsid w:val="00786718"/>
    <w:rsid w:val="00791B91"/>
    <w:rsid w:val="007B18EE"/>
    <w:rsid w:val="007B6727"/>
    <w:rsid w:val="007C1F9F"/>
    <w:rsid w:val="007C7E41"/>
    <w:rsid w:val="007E0DB7"/>
    <w:rsid w:val="007E16DC"/>
    <w:rsid w:val="007F5BF0"/>
    <w:rsid w:val="00800D02"/>
    <w:rsid w:val="008023E6"/>
    <w:rsid w:val="0080337C"/>
    <w:rsid w:val="00815A9C"/>
    <w:rsid w:val="008179C1"/>
    <w:rsid w:val="00831900"/>
    <w:rsid w:val="00852084"/>
    <w:rsid w:val="008547D3"/>
    <w:rsid w:val="00887653"/>
    <w:rsid w:val="008A2446"/>
    <w:rsid w:val="008D6537"/>
    <w:rsid w:val="008E62D7"/>
    <w:rsid w:val="00905DC3"/>
    <w:rsid w:val="00922757"/>
    <w:rsid w:val="00924649"/>
    <w:rsid w:val="00945E77"/>
    <w:rsid w:val="00960A4F"/>
    <w:rsid w:val="00961A31"/>
    <w:rsid w:val="00963A0E"/>
    <w:rsid w:val="00963B28"/>
    <w:rsid w:val="00981E79"/>
    <w:rsid w:val="00982A40"/>
    <w:rsid w:val="009905F2"/>
    <w:rsid w:val="00992474"/>
    <w:rsid w:val="009D4D0A"/>
    <w:rsid w:val="009E5388"/>
    <w:rsid w:val="00A151FB"/>
    <w:rsid w:val="00A359B2"/>
    <w:rsid w:val="00A525F9"/>
    <w:rsid w:val="00AB2E14"/>
    <w:rsid w:val="00AB6746"/>
    <w:rsid w:val="00AC7696"/>
    <w:rsid w:val="00AD4B29"/>
    <w:rsid w:val="00AF1D4B"/>
    <w:rsid w:val="00B04B26"/>
    <w:rsid w:val="00B0734F"/>
    <w:rsid w:val="00B116FB"/>
    <w:rsid w:val="00B133BC"/>
    <w:rsid w:val="00B23F70"/>
    <w:rsid w:val="00B3646F"/>
    <w:rsid w:val="00B37364"/>
    <w:rsid w:val="00B53B5B"/>
    <w:rsid w:val="00B62B2C"/>
    <w:rsid w:val="00B6405B"/>
    <w:rsid w:val="00B71977"/>
    <w:rsid w:val="00B95222"/>
    <w:rsid w:val="00BA25D7"/>
    <w:rsid w:val="00BB7801"/>
    <w:rsid w:val="00BD5144"/>
    <w:rsid w:val="00BE48D0"/>
    <w:rsid w:val="00BF0C9A"/>
    <w:rsid w:val="00BF6CDB"/>
    <w:rsid w:val="00C06E21"/>
    <w:rsid w:val="00C12E41"/>
    <w:rsid w:val="00C22119"/>
    <w:rsid w:val="00C30D27"/>
    <w:rsid w:val="00C30EC9"/>
    <w:rsid w:val="00C35F51"/>
    <w:rsid w:val="00C51953"/>
    <w:rsid w:val="00C638F3"/>
    <w:rsid w:val="00C64DDD"/>
    <w:rsid w:val="00C75526"/>
    <w:rsid w:val="00C80699"/>
    <w:rsid w:val="00CA21DC"/>
    <w:rsid w:val="00CC06BB"/>
    <w:rsid w:val="00CF1208"/>
    <w:rsid w:val="00D32639"/>
    <w:rsid w:val="00D42BDE"/>
    <w:rsid w:val="00D83B8B"/>
    <w:rsid w:val="00D9231A"/>
    <w:rsid w:val="00D97F75"/>
    <w:rsid w:val="00DB57A4"/>
    <w:rsid w:val="00DC36D9"/>
    <w:rsid w:val="00DC39A8"/>
    <w:rsid w:val="00DD54B6"/>
    <w:rsid w:val="00DE56E6"/>
    <w:rsid w:val="00E06073"/>
    <w:rsid w:val="00E07F1C"/>
    <w:rsid w:val="00E14A71"/>
    <w:rsid w:val="00E2298D"/>
    <w:rsid w:val="00E22CAB"/>
    <w:rsid w:val="00E26C13"/>
    <w:rsid w:val="00E319A9"/>
    <w:rsid w:val="00E61C64"/>
    <w:rsid w:val="00E61FE6"/>
    <w:rsid w:val="00E956F3"/>
    <w:rsid w:val="00ED36B3"/>
    <w:rsid w:val="00EE74A2"/>
    <w:rsid w:val="00EF34CB"/>
    <w:rsid w:val="00F00953"/>
    <w:rsid w:val="00F4144A"/>
    <w:rsid w:val="00F4596E"/>
    <w:rsid w:val="00F558C4"/>
    <w:rsid w:val="00F55C03"/>
    <w:rsid w:val="00F5613B"/>
    <w:rsid w:val="00F664B4"/>
    <w:rsid w:val="00F76152"/>
    <w:rsid w:val="00F855A9"/>
    <w:rsid w:val="00FA0C35"/>
    <w:rsid w:val="00FD3066"/>
    <w:rsid w:val="00FE17E0"/>
    <w:rsid w:val="00FE5E06"/>
    <w:rsid w:val="00FF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C8454E5"/>
  <w15:docId w15:val="{6CEF0F7A-DECA-EF4B-B9A1-915EC73A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before="-1" w:beforeAutospacing="1" w:after="10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6"/>
    <w:unhideWhenUsed/>
    <w:rsid w:val="00B95222"/>
    <w:pPr>
      <w:spacing w:before="100" w:beforeAutospacing="0"/>
      <w:jc w:val="both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7C1F9F"/>
    <w:pPr>
      <w:keepNext/>
      <w:keepLines/>
      <w:numPr>
        <w:numId w:val="11"/>
      </w:numPr>
      <w:tabs>
        <w:tab w:val="left" w:pos="864"/>
      </w:tabs>
      <w:spacing w:before="480" w:after="0"/>
      <w:outlineLvl w:val="0"/>
    </w:pPr>
    <w:rPr>
      <w:rFonts w:ascii="Arial Narrow" w:eastAsiaTheme="majorEastAsia" w:hAnsi="Arial Narrow" w:cstheme="majorBidi"/>
      <w:b/>
      <w:bCs/>
      <w:color w:val="000000" w:themeColor="text1"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7C1F9F"/>
    <w:pPr>
      <w:keepNext/>
      <w:keepLines/>
      <w:numPr>
        <w:ilvl w:val="1"/>
        <w:numId w:val="1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7C1F9F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1F9F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F9F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7C1F9F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1F9F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1F9F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1F9F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C9A"/>
    <w:pPr>
      <w:spacing w:after="0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NHeading">
    <w:name w:val="ALN Heading"/>
    <w:basedOn w:val="Normal"/>
    <w:link w:val="ALNHeadingChar"/>
    <w:qFormat/>
    <w:rsid w:val="006F6EC6"/>
    <w:pPr>
      <w:spacing w:before="0" w:after="0" w:line="264" w:lineRule="auto"/>
    </w:pPr>
    <w:rPr>
      <w:b/>
    </w:rPr>
  </w:style>
  <w:style w:type="paragraph" w:customStyle="1" w:styleId="ALNHeadingDetails">
    <w:name w:val="ALN Heading Details"/>
    <w:basedOn w:val="Normal"/>
    <w:link w:val="ALNHeadingDetailsChar"/>
    <w:qFormat/>
    <w:rsid w:val="006F6EC6"/>
    <w:pPr>
      <w:spacing w:before="0" w:after="0" w:line="264" w:lineRule="auto"/>
    </w:pPr>
  </w:style>
  <w:style w:type="character" w:customStyle="1" w:styleId="ALNHeadingChar">
    <w:name w:val="ALN Heading Char"/>
    <w:basedOn w:val="DefaultParagraphFont"/>
    <w:link w:val="ALNHeading"/>
    <w:rsid w:val="00B23F70"/>
    <w:rPr>
      <w:b/>
      <w:lang w:val="en-GB"/>
    </w:rPr>
  </w:style>
  <w:style w:type="paragraph" w:customStyle="1" w:styleId="ALNAddressDetails">
    <w:name w:val="ALN Address Details"/>
    <w:basedOn w:val="Normal"/>
    <w:link w:val="ALNAddressDetailsChar"/>
    <w:uiPriority w:val="2"/>
    <w:qFormat/>
    <w:rsid w:val="00B95222"/>
    <w:pPr>
      <w:spacing w:before="0" w:after="0"/>
    </w:pPr>
  </w:style>
  <w:style w:type="character" w:customStyle="1" w:styleId="ALNHeadingDetailsChar">
    <w:name w:val="ALN Heading Details Char"/>
    <w:basedOn w:val="DefaultParagraphFont"/>
    <w:link w:val="ALNHeadingDetails"/>
    <w:rsid w:val="00B23F70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7C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7C6"/>
    <w:rPr>
      <w:rFonts w:ascii="Tahoma" w:hAnsi="Tahoma" w:cs="Tahoma"/>
      <w:sz w:val="16"/>
      <w:szCs w:val="16"/>
      <w:lang w:val="en-GB"/>
    </w:rPr>
  </w:style>
  <w:style w:type="paragraph" w:customStyle="1" w:styleId="ALNMainLevel1Number">
    <w:name w:val="ALN Main Level 1 Number"/>
    <w:basedOn w:val="Normal"/>
    <w:link w:val="ALNMainLevel1NumberChar"/>
    <w:uiPriority w:val="4"/>
    <w:rsid w:val="00306332"/>
    <w:pPr>
      <w:keepNext/>
      <w:numPr>
        <w:numId w:val="24"/>
      </w:numPr>
      <w:spacing w:before="160" w:after="160"/>
    </w:pPr>
    <w:rPr>
      <w:b/>
      <w:szCs w:val="24"/>
    </w:rPr>
  </w:style>
  <w:style w:type="paragraph" w:customStyle="1" w:styleId="ALNParagraph">
    <w:name w:val="ALN Paragraph"/>
    <w:basedOn w:val="Normal"/>
    <w:link w:val="ALNParagraphChar"/>
    <w:uiPriority w:val="3"/>
    <w:qFormat/>
    <w:rsid w:val="00786718"/>
    <w:pPr>
      <w:spacing w:before="120" w:after="120" w:line="264" w:lineRule="auto"/>
    </w:pPr>
  </w:style>
  <w:style w:type="paragraph" w:styleId="Footer">
    <w:name w:val="footer"/>
    <w:basedOn w:val="Normal"/>
    <w:link w:val="FooterChar"/>
    <w:uiPriority w:val="99"/>
    <w:unhideWhenUsed/>
    <w:rsid w:val="00B23F70"/>
    <w:pPr>
      <w:tabs>
        <w:tab w:val="center" w:pos="4680"/>
        <w:tab w:val="right" w:pos="9360"/>
      </w:tabs>
      <w:spacing w:before="0" w:after="0"/>
    </w:pPr>
  </w:style>
  <w:style w:type="paragraph" w:customStyle="1" w:styleId="ALNMainLevel2Number">
    <w:name w:val="ALN Main Level 2 Number"/>
    <w:basedOn w:val="Normal"/>
    <w:link w:val="ALNMainLevel2NumberChar"/>
    <w:uiPriority w:val="4"/>
    <w:qFormat/>
    <w:rsid w:val="006F6EC6"/>
    <w:pPr>
      <w:numPr>
        <w:ilvl w:val="1"/>
        <w:numId w:val="24"/>
      </w:numPr>
      <w:spacing w:before="120" w:after="160"/>
    </w:pPr>
  </w:style>
  <w:style w:type="character" w:customStyle="1" w:styleId="ALNMainLevel1NumberChar">
    <w:name w:val="ALN Main Level 1 Number Char"/>
    <w:basedOn w:val="DefaultParagraphFont"/>
    <w:link w:val="ALNMainLevel1Number"/>
    <w:uiPriority w:val="4"/>
    <w:rsid w:val="00306332"/>
    <w:rPr>
      <w:b/>
      <w:szCs w:val="24"/>
      <w:lang w:val="en-GB"/>
    </w:rPr>
  </w:style>
  <w:style w:type="character" w:customStyle="1" w:styleId="ALNAddressDetailsChar">
    <w:name w:val="ALN Address Details Char"/>
    <w:basedOn w:val="DefaultParagraphFont"/>
    <w:link w:val="ALNAddressDetails"/>
    <w:uiPriority w:val="2"/>
    <w:rsid w:val="00B95222"/>
    <w:rPr>
      <w:lang w:val="en-GB"/>
    </w:rPr>
  </w:style>
  <w:style w:type="paragraph" w:customStyle="1" w:styleId="ALNMainLevel3Number">
    <w:name w:val="ALN Main Level 3 Number"/>
    <w:basedOn w:val="Normal"/>
    <w:link w:val="ALNMainLevel3NumberChar"/>
    <w:uiPriority w:val="4"/>
    <w:qFormat/>
    <w:rsid w:val="006066F6"/>
    <w:pPr>
      <w:numPr>
        <w:ilvl w:val="2"/>
        <w:numId w:val="24"/>
      </w:numPr>
      <w:spacing w:before="120" w:after="160"/>
    </w:pPr>
  </w:style>
  <w:style w:type="numbering" w:customStyle="1" w:styleId="Style3">
    <w:name w:val="Style3"/>
    <w:uiPriority w:val="99"/>
    <w:locked/>
    <w:rsid w:val="00BF0C9A"/>
    <w:pPr>
      <w:numPr>
        <w:numId w:val="1"/>
      </w:numPr>
    </w:pPr>
  </w:style>
  <w:style w:type="character" w:customStyle="1" w:styleId="ALNMainLevel2NumberChar">
    <w:name w:val="ALN Main Level 2 Number Char"/>
    <w:basedOn w:val="DefaultParagraphFont"/>
    <w:link w:val="ALNMainLevel2Number"/>
    <w:uiPriority w:val="4"/>
    <w:rsid w:val="006F6EC6"/>
    <w:rPr>
      <w:lang w:val="en-GB"/>
    </w:rPr>
  </w:style>
  <w:style w:type="paragraph" w:customStyle="1" w:styleId="ALNMainLevel4Number">
    <w:name w:val="ALN Main Level 4 Number"/>
    <w:basedOn w:val="Normal"/>
    <w:link w:val="ALNMainLevel4NumberChar"/>
    <w:uiPriority w:val="4"/>
    <w:qFormat/>
    <w:rsid w:val="006066F6"/>
    <w:pPr>
      <w:numPr>
        <w:ilvl w:val="3"/>
        <w:numId w:val="24"/>
      </w:numPr>
      <w:spacing w:before="120" w:after="160"/>
    </w:pPr>
  </w:style>
  <w:style w:type="character" w:customStyle="1" w:styleId="ALNMainLevel3NumberChar">
    <w:name w:val="ALN Main Level 3 Number Char"/>
    <w:basedOn w:val="DefaultParagraphFont"/>
    <w:link w:val="ALNMainLevel3Number"/>
    <w:uiPriority w:val="4"/>
    <w:rsid w:val="006066F6"/>
    <w:rPr>
      <w:lang w:val="en-GB"/>
    </w:rPr>
  </w:style>
  <w:style w:type="paragraph" w:customStyle="1" w:styleId="ALNMainLevel5Number">
    <w:name w:val="ALN Main Level 5 Number"/>
    <w:basedOn w:val="Normal"/>
    <w:link w:val="ALNMainLevel5NumberChar"/>
    <w:uiPriority w:val="4"/>
    <w:qFormat/>
    <w:rsid w:val="006066F6"/>
    <w:pPr>
      <w:numPr>
        <w:ilvl w:val="4"/>
        <w:numId w:val="24"/>
      </w:numPr>
      <w:spacing w:before="120" w:after="160"/>
    </w:pPr>
  </w:style>
  <w:style w:type="character" w:customStyle="1" w:styleId="ALNMainLevel4NumberChar">
    <w:name w:val="ALN Main Level 4 Number Char"/>
    <w:basedOn w:val="DefaultParagraphFont"/>
    <w:link w:val="ALNMainLevel4Number"/>
    <w:uiPriority w:val="4"/>
    <w:rsid w:val="006066F6"/>
    <w:rPr>
      <w:lang w:val="en-GB"/>
    </w:rPr>
  </w:style>
  <w:style w:type="paragraph" w:customStyle="1" w:styleId="ALNMainLevel6Number">
    <w:name w:val="ALN Main Level 6 Number"/>
    <w:basedOn w:val="Normal"/>
    <w:link w:val="ALNMainLevel6NumberChar"/>
    <w:uiPriority w:val="4"/>
    <w:qFormat/>
    <w:rsid w:val="006066F6"/>
    <w:pPr>
      <w:numPr>
        <w:ilvl w:val="5"/>
        <w:numId w:val="24"/>
      </w:numPr>
      <w:spacing w:before="120" w:after="160"/>
    </w:pPr>
  </w:style>
  <w:style w:type="character" w:customStyle="1" w:styleId="ALNMainLevel5NumberChar">
    <w:name w:val="ALN Main Level 5 Number Char"/>
    <w:basedOn w:val="DefaultParagraphFont"/>
    <w:link w:val="ALNMainLevel5Number"/>
    <w:uiPriority w:val="4"/>
    <w:rsid w:val="006066F6"/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23F70"/>
    <w:rPr>
      <w:lang w:val="en-GB"/>
    </w:rPr>
  </w:style>
  <w:style w:type="character" w:customStyle="1" w:styleId="ALNMainLevel6NumberChar">
    <w:name w:val="ALN Main Level 6 Number Char"/>
    <w:basedOn w:val="DefaultParagraphFont"/>
    <w:link w:val="ALNMainLevel6Number"/>
    <w:uiPriority w:val="4"/>
    <w:rsid w:val="006066F6"/>
    <w:rPr>
      <w:lang w:val="en-GB"/>
    </w:rPr>
  </w:style>
  <w:style w:type="paragraph" w:customStyle="1" w:styleId="ALNScheduleHeading">
    <w:name w:val="ALN Schedule Heading"/>
    <w:basedOn w:val="Normal"/>
    <w:link w:val="ALNScheduleHeadingChar"/>
    <w:uiPriority w:val="5"/>
    <w:qFormat/>
    <w:rsid w:val="00B23F70"/>
    <w:pPr>
      <w:numPr>
        <w:numId w:val="30"/>
      </w:numPr>
      <w:spacing w:before="0" w:after="360"/>
      <w:jc w:val="center"/>
    </w:pPr>
    <w:rPr>
      <w:b/>
      <w:sz w:val="24"/>
      <w:szCs w:val="24"/>
    </w:rPr>
  </w:style>
  <w:style w:type="paragraph" w:customStyle="1" w:styleId="ALNScheduleLevel1Number">
    <w:name w:val="ALN Schedule Level 1 Number"/>
    <w:basedOn w:val="Normal"/>
    <w:link w:val="ALNScheduleLevel1NumberChar"/>
    <w:uiPriority w:val="5"/>
    <w:qFormat/>
    <w:rsid w:val="00B95222"/>
    <w:pPr>
      <w:keepNext/>
      <w:numPr>
        <w:ilvl w:val="1"/>
        <w:numId w:val="30"/>
      </w:numPr>
      <w:spacing w:before="240" w:after="160"/>
    </w:pPr>
    <w:rPr>
      <w:b/>
      <w:szCs w:val="24"/>
    </w:rPr>
  </w:style>
  <w:style w:type="paragraph" w:customStyle="1" w:styleId="ALNNormal">
    <w:name w:val="ALN Normal"/>
    <w:basedOn w:val="Normal"/>
    <w:link w:val="ALNNormalChar"/>
    <w:uiPriority w:val="7"/>
    <w:qFormat/>
    <w:rsid w:val="00BF6CDB"/>
    <w:pPr>
      <w:spacing w:before="160" w:after="160"/>
    </w:pPr>
  </w:style>
  <w:style w:type="paragraph" w:customStyle="1" w:styleId="ALNReference">
    <w:name w:val="ALN Reference"/>
    <w:basedOn w:val="ALNParagraph"/>
    <w:link w:val="ALNReferenceChar"/>
    <w:uiPriority w:val="2"/>
    <w:qFormat/>
    <w:rsid w:val="00306332"/>
    <w:rPr>
      <w:b/>
    </w:rPr>
  </w:style>
  <w:style w:type="paragraph" w:customStyle="1" w:styleId="ALNLevel12Text">
    <w:name w:val="ALN Level 1 &amp; 2 Text"/>
    <w:basedOn w:val="ALNNormal"/>
    <w:link w:val="ALNLevel12TextChar"/>
    <w:uiPriority w:val="6"/>
    <w:qFormat/>
    <w:rsid w:val="00131126"/>
    <w:pPr>
      <w:spacing w:before="120" w:after="120"/>
      <w:ind w:left="634"/>
    </w:pPr>
  </w:style>
  <w:style w:type="character" w:customStyle="1" w:styleId="ALNNormalChar">
    <w:name w:val="ALN Normal Char"/>
    <w:basedOn w:val="DefaultParagraphFont"/>
    <w:link w:val="ALNNormal"/>
    <w:uiPriority w:val="7"/>
    <w:rsid w:val="00B95222"/>
    <w:rPr>
      <w:lang w:val="en-GB"/>
    </w:rPr>
  </w:style>
  <w:style w:type="paragraph" w:customStyle="1" w:styleId="ALNLevel3Text">
    <w:name w:val="ALN Level 3 Text"/>
    <w:basedOn w:val="ALNNormal"/>
    <w:link w:val="ALNLevel3TextChar"/>
    <w:uiPriority w:val="6"/>
    <w:qFormat/>
    <w:rsid w:val="00131126"/>
    <w:pPr>
      <w:spacing w:before="120" w:after="120"/>
      <w:ind w:left="1440"/>
    </w:pPr>
  </w:style>
  <w:style w:type="character" w:customStyle="1" w:styleId="ALNLevel12TextChar">
    <w:name w:val="ALN Level 1 &amp; 2 Text Char"/>
    <w:basedOn w:val="ALNNormalChar"/>
    <w:link w:val="ALNLevel12Text"/>
    <w:uiPriority w:val="6"/>
    <w:rsid w:val="00A359B2"/>
    <w:rPr>
      <w:lang w:val="en-GB"/>
    </w:rPr>
  </w:style>
  <w:style w:type="paragraph" w:customStyle="1" w:styleId="ALNLevel4Text">
    <w:name w:val="ALN Level 4 Text"/>
    <w:basedOn w:val="ALNNormal"/>
    <w:link w:val="ALNLevel4TextChar"/>
    <w:uiPriority w:val="6"/>
    <w:qFormat/>
    <w:rsid w:val="00131126"/>
    <w:pPr>
      <w:spacing w:before="120" w:after="120"/>
      <w:ind w:left="1987"/>
    </w:pPr>
  </w:style>
  <w:style w:type="character" w:customStyle="1" w:styleId="ALNLevel3TextChar">
    <w:name w:val="ALN Level 3 Text Char"/>
    <w:basedOn w:val="ALNNormalChar"/>
    <w:link w:val="ALNLevel3Text"/>
    <w:uiPriority w:val="6"/>
    <w:rsid w:val="00A359B2"/>
    <w:rPr>
      <w:lang w:val="en-GB"/>
    </w:rPr>
  </w:style>
  <w:style w:type="paragraph" w:customStyle="1" w:styleId="ALNLevel5Text">
    <w:name w:val="ALN Level 5 Text"/>
    <w:basedOn w:val="ALNNormal"/>
    <w:link w:val="ALNLevel5TextChar"/>
    <w:uiPriority w:val="6"/>
    <w:qFormat/>
    <w:rsid w:val="00131126"/>
    <w:pPr>
      <w:spacing w:before="120" w:after="120"/>
      <w:ind w:left="2534"/>
    </w:pPr>
  </w:style>
  <w:style w:type="character" w:customStyle="1" w:styleId="ALNLevel4TextChar">
    <w:name w:val="ALN Level 4 Text Char"/>
    <w:basedOn w:val="ALNNormalChar"/>
    <w:link w:val="ALNLevel4Text"/>
    <w:uiPriority w:val="6"/>
    <w:rsid w:val="00A359B2"/>
    <w:rPr>
      <w:lang w:val="en-GB"/>
    </w:rPr>
  </w:style>
  <w:style w:type="paragraph" w:customStyle="1" w:styleId="ALNLevel6Text">
    <w:name w:val="ALN Level 6 Text"/>
    <w:basedOn w:val="ALNNormal"/>
    <w:link w:val="ALNLevel6TextChar"/>
    <w:uiPriority w:val="6"/>
    <w:qFormat/>
    <w:rsid w:val="00131126"/>
    <w:pPr>
      <w:spacing w:before="120" w:after="120"/>
      <w:ind w:left="3082"/>
    </w:pPr>
  </w:style>
  <w:style w:type="character" w:customStyle="1" w:styleId="ALNLevel5TextChar">
    <w:name w:val="ALN Level 5 Text Char"/>
    <w:basedOn w:val="ALNNormalChar"/>
    <w:link w:val="ALNLevel5Text"/>
    <w:uiPriority w:val="6"/>
    <w:rsid w:val="00A359B2"/>
    <w:rPr>
      <w:lang w:val="en-GB"/>
    </w:rPr>
  </w:style>
  <w:style w:type="character" w:customStyle="1" w:styleId="ALNLevel6TextChar">
    <w:name w:val="ALN Level 6 Text Char"/>
    <w:basedOn w:val="ALNNormalChar"/>
    <w:link w:val="ALNLevel6Text"/>
    <w:uiPriority w:val="6"/>
    <w:rsid w:val="00A359B2"/>
    <w:rPr>
      <w:lang w:val="en-GB"/>
    </w:rPr>
  </w:style>
  <w:style w:type="character" w:customStyle="1" w:styleId="ALNScheduleHeadingChar">
    <w:name w:val="ALN Schedule Heading Char"/>
    <w:basedOn w:val="DefaultParagraphFont"/>
    <w:link w:val="ALNScheduleHeading"/>
    <w:uiPriority w:val="5"/>
    <w:rsid w:val="00B23F70"/>
    <w:rPr>
      <w:b/>
      <w:sz w:val="24"/>
      <w:szCs w:val="24"/>
      <w:lang w:val="en-GB"/>
    </w:rPr>
  </w:style>
  <w:style w:type="paragraph" w:customStyle="1" w:styleId="ALNScheduleLevel2Number">
    <w:name w:val="ALN Schedule Level 2 Number"/>
    <w:basedOn w:val="Normal"/>
    <w:link w:val="ALNScheduleLevel2NumberChar"/>
    <w:uiPriority w:val="5"/>
    <w:qFormat/>
    <w:rsid w:val="00B23F70"/>
    <w:pPr>
      <w:numPr>
        <w:ilvl w:val="2"/>
        <w:numId w:val="30"/>
      </w:numPr>
      <w:spacing w:before="120" w:after="160"/>
    </w:pPr>
  </w:style>
  <w:style w:type="character" w:customStyle="1" w:styleId="ALNScheduleLevel1NumberChar">
    <w:name w:val="ALN Schedule Level 1 Number Char"/>
    <w:basedOn w:val="DefaultParagraphFont"/>
    <w:link w:val="ALNScheduleLevel1Number"/>
    <w:uiPriority w:val="5"/>
    <w:rsid w:val="00B95222"/>
    <w:rPr>
      <w:b/>
      <w:szCs w:val="24"/>
      <w:lang w:val="en-GB"/>
    </w:rPr>
  </w:style>
  <w:style w:type="paragraph" w:customStyle="1" w:styleId="ALNScheduleLevel3Number">
    <w:name w:val="ALN Schedule Level 3 Number"/>
    <w:basedOn w:val="Normal"/>
    <w:link w:val="ALNScheduleLevel3NumberChar"/>
    <w:uiPriority w:val="5"/>
    <w:qFormat/>
    <w:rsid w:val="00B23F70"/>
    <w:pPr>
      <w:numPr>
        <w:ilvl w:val="3"/>
        <w:numId w:val="30"/>
      </w:numPr>
      <w:spacing w:before="120" w:after="160"/>
    </w:pPr>
  </w:style>
  <w:style w:type="character" w:customStyle="1" w:styleId="ALNScheduleLevel2NumberChar">
    <w:name w:val="ALN Schedule Level 2 Number Char"/>
    <w:basedOn w:val="DefaultParagraphFont"/>
    <w:link w:val="ALNScheduleLevel2Number"/>
    <w:uiPriority w:val="5"/>
    <w:rsid w:val="00B23F70"/>
    <w:rPr>
      <w:lang w:val="en-GB"/>
    </w:rPr>
  </w:style>
  <w:style w:type="paragraph" w:customStyle="1" w:styleId="ALNScheduleLevel4Number">
    <w:name w:val="ALN Schedule Level 4 Number"/>
    <w:basedOn w:val="Normal"/>
    <w:link w:val="ALNScheduleLevel4NumberChar"/>
    <w:uiPriority w:val="5"/>
    <w:qFormat/>
    <w:rsid w:val="00B23F70"/>
    <w:pPr>
      <w:numPr>
        <w:ilvl w:val="4"/>
        <w:numId w:val="30"/>
      </w:numPr>
      <w:spacing w:before="120" w:after="160"/>
    </w:pPr>
  </w:style>
  <w:style w:type="character" w:customStyle="1" w:styleId="ALNScheduleLevel3NumberChar">
    <w:name w:val="ALN Schedule Level 3 Number Char"/>
    <w:basedOn w:val="DefaultParagraphFont"/>
    <w:link w:val="ALNScheduleLevel3Number"/>
    <w:uiPriority w:val="5"/>
    <w:rsid w:val="00B23F70"/>
    <w:rPr>
      <w:lang w:val="en-GB"/>
    </w:rPr>
  </w:style>
  <w:style w:type="paragraph" w:customStyle="1" w:styleId="ALNScheduleLevel5Number">
    <w:name w:val="ALN Schedule Level 5 Number"/>
    <w:basedOn w:val="Normal"/>
    <w:link w:val="ALNScheduleLevel5NumberChar"/>
    <w:uiPriority w:val="5"/>
    <w:qFormat/>
    <w:rsid w:val="00B23F70"/>
    <w:pPr>
      <w:numPr>
        <w:ilvl w:val="5"/>
        <w:numId w:val="30"/>
      </w:numPr>
      <w:spacing w:before="120" w:after="160"/>
    </w:pPr>
  </w:style>
  <w:style w:type="character" w:customStyle="1" w:styleId="ALNScheduleLevel4NumberChar">
    <w:name w:val="ALN Schedule Level 4 Number Char"/>
    <w:basedOn w:val="DefaultParagraphFont"/>
    <w:link w:val="ALNScheduleLevel4Number"/>
    <w:uiPriority w:val="5"/>
    <w:rsid w:val="00B23F70"/>
    <w:rPr>
      <w:lang w:val="en-GB"/>
    </w:rPr>
  </w:style>
  <w:style w:type="paragraph" w:customStyle="1" w:styleId="ALNScheduleLevel1TextRestart">
    <w:name w:val="ALN Schedule Level 1 Text Restart"/>
    <w:basedOn w:val="ALNNormal"/>
    <w:link w:val="ALNScheduleLevel1TextRestartChar"/>
    <w:uiPriority w:val="4"/>
    <w:qFormat/>
    <w:rsid w:val="006066F6"/>
    <w:pPr>
      <w:numPr>
        <w:numId w:val="26"/>
      </w:numPr>
      <w:spacing w:before="0" w:after="0"/>
    </w:pPr>
    <w:rPr>
      <w:sz w:val="2"/>
      <w:szCs w:val="2"/>
    </w:rPr>
  </w:style>
  <w:style w:type="paragraph" w:customStyle="1" w:styleId="ALNScheduleLevel6Number">
    <w:name w:val="ALN Schedule Level 6 Number"/>
    <w:basedOn w:val="Normal"/>
    <w:link w:val="ALNScheduleLevel6NumberChar"/>
    <w:uiPriority w:val="5"/>
    <w:qFormat/>
    <w:rsid w:val="00B23F70"/>
    <w:pPr>
      <w:numPr>
        <w:ilvl w:val="6"/>
        <w:numId w:val="30"/>
      </w:numPr>
      <w:spacing w:before="120" w:after="160"/>
    </w:pPr>
  </w:style>
  <w:style w:type="paragraph" w:customStyle="1" w:styleId="ALNScheduleLevel1Text">
    <w:name w:val="ALN Schedule Level 1 Text"/>
    <w:basedOn w:val="ALNNormal"/>
    <w:link w:val="ALNScheduleLevel1TextChar"/>
    <w:uiPriority w:val="4"/>
    <w:qFormat/>
    <w:rsid w:val="006066F6"/>
    <w:pPr>
      <w:numPr>
        <w:ilvl w:val="1"/>
        <w:numId w:val="26"/>
      </w:numPr>
      <w:spacing w:before="120" w:after="120"/>
    </w:pPr>
  </w:style>
  <w:style w:type="character" w:customStyle="1" w:styleId="ALNScheduleLevel1TextRestartChar">
    <w:name w:val="ALN Schedule Level 1 Text Restart Char"/>
    <w:basedOn w:val="ALNNormalChar"/>
    <w:link w:val="ALNScheduleLevel1TextRestart"/>
    <w:uiPriority w:val="4"/>
    <w:rsid w:val="006066F6"/>
    <w:rPr>
      <w:sz w:val="2"/>
      <w:szCs w:val="2"/>
      <w:lang w:val="en-GB"/>
    </w:rPr>
  </w:style>
  <w:style w:type="character" w:customStyle="1" w:styleId="ALNScheduleLevel1TextChar">
    <w:name w:val="ALN Schedule Level 1 Text Char"/>
    <w:basedOn w:val="ALNNormalChar"/>
    <w:link w:val="ALNScheduleLevel1Text"/>
    <w:uiPriority w:val="4"/>
    <w:rsid w:val="006066F6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7C1F9F"/>
    <w:rPr>
      <w:rFonts w:eastAsiaTheme="majorEastAsia" w:cstheme="majorBidi"/>
      <w:b/>
      <w:bCs/>
      <w:color w:val="000000" w:themeColor="text1"/>
      <w:sz w:val="26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1F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F9F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1F9F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F9F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1F9F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1F9F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1F9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1F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customStyle="1" w:styleId="ALNParagraphChar">
    <w:name w:val="ALN Paragraph Char"/>
    <w:basedOn w:val="DefaultParagraphFont"/>
    <w:link w:val="ALNParagraph"/>
    <w:uiPriority w:val="3"/>
    <w:rsid w:val="00786718"/>
    <w:rPr>
      <w:lang w:val="en-GB"/>
    </w:rPr>
  </w:style>
  <w:style w:type="character" w:customStyle="1" w:styleId="ALNReferenceChar">
    <w:name w:val="ALN Reference Char"/>
    <w:basedOn w:val="ALNParagraphChar"/>
    <w:link w:val="ALNReference"/>
    <w:uiPriority w:val="2"/>
    <w:rsid w:val="00B95222"/>
    <w:rPr>
      <w:b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D247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D2470"/>
    <w:rPr>
      <w:lang w:val="en-GB"/>
    </w:rPr>
  </w:style>
  <w:style w:type="character" w:customStyle="1" w:styleId="ALNScheduleLevel5NumberChar">
    <w:name w:val="ALN Schedule Level 5 Number Char"/>
    <w:basedOn w:val="DefaultParagraphFont"/>
    <w:link w:val="ALNScheduleLevel5Number"/>
    <w:uiPriority w:val="5"/>
    <w:rsid w:val="00B23F70"/>
    <w:rPr>
      <w:lang w:val="en-GB"/>
    </w:rPr>
  </w:style>
  <w:style w:type="character" w:customStyle="1" w:styleId="ALNScheduleLevel6NumberChar">
    <w:name w:val="ALN Schedule Level 6 Number Char"/>
    <w:basedOn w:val="DefaultParagraphFont"/>
    <w:link w:val="ALNScheduleLevel6Number"/>
    <w:uiPriority w:val="5"/>
    <w:rsid w:val="00B23F70"/>
    <w:rPr>
      <w:lang w:val="en-GB"/>
    </w:rPr>
  </w:style>
  <w:style w:type="paragraph" w:customStyle="1" w:styleId="ALNSignature">
    <w:name w:val="ALN Signature"/>
    <w:basedOn w:val="ALNParagraph"/>
    <w:link w:val="ALNSignatureChar"/>
    <w:uiPriority w:val="6"/>
    <w:qFormat/>
    <w:rsid w:val="00786718"/>
    <w:pPr>
      <w:keepNext/>
    </w:pPr>
  </w:style>
  <w:style w:type="paragraph" w:customStyle="1" w:styleId="ALNSignatureBold">
    <w:name w:val="ALN Signature Bold"/>
    <w:basedOn w:val="ALNParagraph"/>
    <w:link w:val="ALNSignatureBoldChar"/>
    <w:uiPriority w:val="6"/>
    <w:qFormat/>
    <w:rsid w:val="00B95222"/>
    <w:rPr>
      <w:b/>
    </w:rPr>
  </w:style>
  <w:style w:type="character" w:customStyle="1" w:styleId="ALNSignatureChar">
    <w:name w:val="ALN Signature Char"/>
    <w:basedOn w:val="ALNParagraphChar"/>
    <w:link w:val="ALNSignature"/>
    <w:uiPriority w:val="6"/>
    <w:rsid w:val="00786718"/>
    <w:rPr>
      <w:lang w:val="en-GB"/>
    </w:rPr>
  </w:style>
  <w:style w:type="character" w:customStyle="1" w:styleId="ALNSignatureBoldChar">
    <w:name w:val="ALN Signature Bold Char"/>
    <w:basedOn w:val="ALNParagraphChar"/>
    <w:link w:val="ALNSignatureBold"/>
    <w:uiPriority w:val="6"/>
    <w:rsid w:val="00B95222"/>
    <w:rPr>
      <w:b/>
      <w:lang w:val="en-GB"/>
    </w:rPr>
  </w:style>
  <w:style w:type="character" w:styleId="PlaceholderText">
    <w:name w:val="Placeholder Text"/>
    <w:basedOn w:val="DefaultParagraphFont"/>
    <w:uiPriority w:val="99"/>
    <w:semiHidden/>
    <w:rsid w:val="00F7615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146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bondi@amadvocates.com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fricalegalnetwork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amadvocate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eers@africalegalnetwork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7C88.3E7CED1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w\Desktop\All%20Users\ADMIN\A&amp;K%20Templates\Blank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3A"/>
    <w:rsid w:val="0052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D703B317B447C8DA7A341C991CFA4">
    <w:name w:val="723D703B317B447C8DA7A341C991CFA4"/>
    <w:rsid w:val="00520E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7F0FD-09DF-43FF-93AA-66E9D62FC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Template</Template>
  <TotalTime>41</TotalTime>
  <Pages>6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Anjarwalla &amp; Khanna</dc:creator>
  <cp:lastModifiedBy>VEE B</cp:lastModifiedBy>
  <cp:revision>5</cp:revision>
  <cp:lastPrinted>2021-08-20T14:18:00Z</cp:lastPrinted>
  <dcterms:created xsi:type="dcterms:W3CDTF">2021-08-20T11:21:00Z</dcterms:created>
  <dcterms:modified xsi:type="dcterms:W3CDTF">2021-08-20T14:57:00Z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Site_DocRef">
    <vt:lpwstr>KB/#126_V1</vt:lpwstr>
  </property>
</Properties>
</file>